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9C14" w14:textId="6197EB75" w:rsidR="007D6237" w:rsidRDefault="006C0B92" w:rsidP="007D6237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1" layoutInCell="1" allowOverlap="1" wp14:anchorId="4194CAF9" wp14:editId="6196D390">
                <wp:simplePos x="0" y="0"/>
                <wp:positionH relativeFrom="page">
                  <wp:posOffset>9525</wp:posOffset>
                </wp:positionH>
                <wp:positionV relativeFrom="page">
                  <wp:posOffset>-635</wp:posOffset>
                </wp:positionV>
                <wp:extent cx="8055610" cy="10862945"/>
                <wp:effectExtent l="0" t="0" r="0" b="14605"/>
                <wp:wrapNone/>
                <wp:docPr id="1176604767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055610" cy="10862945"/>
                          <a:chOff x="0" y="0"/>
                          <a:chExt cx="8051166" cy="10859135"/>
                        </a:xfrm>
                      </wpg:grpSpPr>
                      <wps:wsp>
                        <wps:cNvPr id="369258682" name="Freeform 31"/>
                        <wps:cNvSpPr/>
                        <wps:spPr>
                          <a:xfrm>
                            <a:off x="0" y="1028700"/>
                            <a:ext cx="1158048" cy="1335819"/>
                          </a:xfrm>
                          <a:custGeom>
                            <a:avLst/>
                            <a:gdLst>
                              <a:gd name="connsiteX0" fmla="*/ 289560 w 579120"/>
                              <a:gd name="connsiteY0" fmla="*/ 501650 h 668020"/>
                              <a:gd name="connsiteX1" fmla="*/ 579120 w 579120"/>
                              <a:gd name="connsiteY1" fmla="*/ 335280 h 668020"/>
                              <a:gd name="connsiteX2" fmla="*/ 289560 w 579120"/>
                              <a:gd name="connsiteY2" fmla="*/ 167640 h 668020"/>
                              <a:gd name="connsiteX3" fmla="*/ 1270 w 579120"/>
                              <a:gd name="connsiteY3" fmla="*/ 0 h 668020"/>
                              <a:gd name="connsiteX4" fmla="*/ 1270 w 579120"/>
                              <a:gd name="connsiteY4" fmla="*/ 334010 h 668020"/>
                              <a:gd name="connsiteX5" fmla="*/ 0 w 579120"/>
                              <a:gd name="connsiteY5" fmla="*/ 668020 h 668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9120" h="668020">
                                <a:moveTo>
                                  <a:pt x="289560" y="501650"/>
                                </a:moveTo>
                                <a:lnTo>
                                  <a:pt x="57912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334010"/>
                                </a:lnTo>
                                <a:lnTo>
                                  <a:pt x="0" y="66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6001443" name="Freeform 32"/>
                        <wps:cNvSpPr/>
                        <wps:spPr>
                          <a:xfrm>
                            <a:off x="685800" y="685800"/>
                            <a:ext cx="577850" cy="668020"/>
                          </a:xfrm>
                          <a:custGeom>
                            <a:avLst/>
                            <a:gdLst>
                              <a:gd name="connsiteX0" fmla="*/ 289560 w 577850"/>
                              <a:gd name="connsiteY0" fmla="*/ 501650 h 668020"/>
                              <a:gd name="connsiteX1" fmla="*/ 577850 w 577850"/>
                              <a:gd name="connsiteY1" fmla="*/ 335280 h 668020"/>
                              <a:gd name="connsiteX2" fmla="*/ 289560 w 577850"/>
                              <a:gd name="connsiteY2" fmla="*/ 167640 h 668020"/>
                              <a:gd name="connsiteX3" fmla="*/ 1270 w 577850"/>
                              <a:gd name="connsiteY3" fmla="*/ 0 h 668020"/>
                              <a:gd name="connsiteX4" fmla="*/ 0 w 577850"/>
                              <a:gd name="connsiteY4" fmla="*/ 334010 h 668020"/>
                              <a:gd name="connsiteX5" fmla="*/ 0 w 577850"/>
                              <a:gd name="connsiteY5" fmla="*/ 668020 h 668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7850" h="668020">
                                <a:moveTo>
                                  <a:pt x="289560" y="501650"/>
                                </a:moveTo>
                                <a:lnTo>
                                  <a:pt x="57785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1270" y="0"/>
                                </a:lnTo>
                                <a:lnTo>
                                  <a:pt x="0" y="334010"/>
                                </a:lnTo>
                                <a:lnTo>
                                  <a:pt x="0" y="66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0526427" name="Freeform 34"/>
                        <wps:cNvSpPr/>
                        <wps:spPr>
                          <a:xfrm>
                            <a:off x="57150" y="2381250"/>
                            <a:ext cx="579120" cy="666750"/>
                          </a:xfrm>
                          <a:custGeom>
                            <a:avLst/>
                            <a:gdLst>
                              <a:gd name="connsiteX0" fmla="*/ 289560 w 579120"/>
                              <a:gd name="connsiteY0" fmla="*/ 500380 h 666750"/>
                              <a:gd name="connsiteX1" fmla="*/ 579120 w 579120"/>
                              <a:gd name="connsiteY1" fmla="*/ 334010 h 666750"/>
                              <a:gd name="connsiteX2" fmla="*/ 289560 w 579120"/>
                              <a:gd name="connsiteY2" fmla="*/ 166370 h 666750"/>
                              <a:gd name="connsiteX3" fmla="*/ 1270 w 579120"/>
                              <a:gd name="connsiteY3" fmla="*/ 0 h 666750"/>
                              <a:gd name="connsiteX4" fmla="*/ 1270 w 579120"/>
                              <a:gd name="connsiteY4" fmla="*/ 334010 h 666750"/>
                              <a:gd name="connsiteX5" fmla="*/ 0 w 579120"/>
                              <a:gd name="connsiteY5" fmla="*/ 666750 h 666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9120" h="666750">
                                <a:moveTo>
                                  <a:pt x="289560" y="500380"/>
                                </a:moveTo>
                                <a:lnTo>
                                  <a:pt x="579120" y="334010"/>
                                </a:lnTo>
                                <a:lnTo>
                                  <a:pt x="289560" y="16637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334010"/>
                                </a:lnTo>
                                <a:lnTo>
                                  <a:pt x="0" y="666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2186554" name="Freeform 36"/>
                        <wps:cNvSpPr/>
                        <wps:spPr>
                          <a:xfrm rot="10800000">
                            <a:off x="95250" y="2000250"/>
                            <a:ext cx="577850" cy="666750"/>
                          </a:xfrm>
                          <a:custGeom>
                            <a:avLst/>
                            <a:gdLst>
                              <a:gd name="connsiteX0" fmla="*/ 289560 w 577850"/>
                              <a:gd name="connsiteY0" fmla="*/ 500380 h 666750"/>
                              <a:gd name="connsiteX1" fmla="*/ 577850 w 577850"/>
                              <a:gd name="connsiteY1" fmla="*/ 334010 h 666750"/>
                              <a:gd name="connsiteX2" fmla="*/ 289560 w 577850"/>
                              <a:gd name="connsiteY2" fmla="*/ 166370 h 666750"/>
                              <a:gd name="connsiteX3" fmla="*/ 1270 w 577850"/>
                              <a:gd name="connsiteY3" fmla="*/ 0 h 666750"/>
                              <a:gd name="connsiteX4" fmla="*/ 0 w 577850"/>
                              <a:gd name="connsiteY4" fmla="*/ 332740 h 666750"/>
                              <a:gd name="connsiteX5" fmla="*/ 0 w 577850"/>
                              <a:gd name="connsiteY5" fmla="*/ 666750 h 666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7850" h="666750">
                                <a:moveTo>
                                  <a:pt x="289560" y="500380"/>
                                </a:moveTo>
                                <a:lnTo>
                                  <a:pt x="577850" y="334010"/>
                                </a:lnTo>
                                <a:lnTo>
                                  <a:pt x="289560" y="166370"/>
                                </a:lnTo>
                                <a:lnTo>
                                  <a:pt x="1270" y="0"/>
                                </a:lnTo>
                                <a:lnTo>
                                  <a:pt x="0" y="332740"/>
                                </a:lnTo>
                                <a:lnTo>
                                  <a:pt x="0" y="666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</a:schemeClr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8611522" name="Freeform 38"/>
                        <wps:cNvSpPr/>
                        <wps:spPr>
                          <a:xfrm>
                            <a:off x="0" y="342900"/>
                            <a:ext cx="578485" cy="666750"/>
                          </a:xfrm>
                          <a:custGeom>
                            <a:avLst/>
                            <a:gdLst>
                              <a:gd name="connsiteX0" fmla="*/ 289560 w 579119"/>
                              <a:gd name="connsiteY0" fmla="*/ 500380 h 666750"/>
                              <a:gd name="connsiteX1" fmla="*/ 579120 w 579119"/>
                              <a:gd name="connsiteY1" fmla="*/ 334010 h 666750"/>
                              <a:gd name="connsiteX2" fmla="*/ 289560 w 579119"/>
                              <a:gd name="connsiteY2" fmla="*/ 166370 h 666750"/>
                              <a:gd name="connsiteX3" fmla="*/ 1270 w 579119"/>
                              <a:gd name="connsiteY3" fmla="*/ 0 h 666750"/>
                              <a:gd name="connsiteX4" fmla="*/ 0 w 579119"/>
                              <a:gd name="connsiteY4" fmla="*/ 332740 h 666750"/>
                              <a:gd name="connsiteX5" fmla="*/ 0 w 579119"/>
                              <a:gd name="connsiteY5" fmla="*/ 666750 h 666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9119" h="666750">
                                <a:moveTo>
                                  <a:pt x="289560" y="500380"/>
                                </a:moveTo>
                                <a:lnTo>
                                  <a:pt x="579120" y="334010"/>
                                </a:lnTo>
                                <a:lnTo>
                                  <a:pt x="289560" y="166370"/>
                                </a:lnTo>
                                <a:lnTo>
                                  <a:pt x="1270" y="0"/>
                                </a:lnTo>
                                <a:lnTo>
                                  <a:pt x="0" y="332740"/>
                                </a:lnTo>
                                <a:lnTo>
                                  <a:pt x="0" y="666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6552301" name="Freeform 39"/>
                        <wps:cNvSpPr/>
                        <wps:spPr>
                          <a:xfrm>
                            <a:off x="685800" y="0"/>
                            <a:ext cx="577850" cy="668019"/>
                          </a:xfrm>
                          <a:custGeom>
                            <a:avLst/>
                            <a:gdLst>
                              <a:gd name="connsiteX0" fmla="*/ 289560 w 577850"/>
                              <a:gd name="connsiteY0" fmla="*/ 501650 h 668019"/>
                              <a:gd name="connsiteX1" fmla="*/ 577850 w 577850"/>
                              <a:gd name="connsiteY1" fmla="*/ 335280 h 668019"/>
                              <a:gd name="connsiteX2" fmla="*/ 289560 w 577850"/>
                              <a:gd name="connsiteY2" fmla="*/ 167640 h 668019"/>
                              <a:gd name="connsiteX3" fmla="*/ 1270 w 577850"/>
                              <a:gd name="connsiteY3" fmla="*/ 0 h 668019"/>
                              <a:gd name="connsiteX4" fmla="*/ 0 w 577850"/>
                              <a:gd name="connsiteY4" fmla="*/ 334010 h 668019"/>
                              <a:gd name="connsiteX5" fmla="*/ 0 w 577850"/>
                              <a:gd name="connsiteY5" fmla="*/ 668020 h 6680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7850" h="668019">
                                <a:moveTo>
                                  <a:pt x="289560" y="501650"/>
                                </a:moveTo>
                                <a:lnTo>
                                  <a:pt x="57785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1270" y="0"/>
                                </a:lnTo>
                                <a:lnTo>
                                  <a:pt x="0" y="334010"/>
                                </a:lnTo>
                                <a:lnTo>
                                  <a:pt x="0" y="66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791957" name="Freeform 248791957"/>
                        <wps:cNvSpPr/>
                        <wps:spPr>
                          <a:xfrm rot="10800000">
                            <a:off x="6343650" y="8420100"/>
                            <a:ext cx="578485" cy="667385"/>
                          </a:xfrm>
                          <a:custGeom>
                            <a:avLst/>
                            <a:gdLst>
                              <a:gd name="connsiteX0" fmla="*/ 289560 w 579119"/>
                              <a:gd name="connsiteY0" fmla="*/ 501650 h 668019"/>
                              <a:gd name="connsiteX1" fmla="*/ 0 w 579119"/>
                              <a:gd name="connsiteY1" fmla="*/ 335280 h 668019"/>
                              <a:gd name="connsiteX2" fmla="*/ 289560 w 579119"/>
                              <a:gd name="connsiteY2" fmla="*/ 167640 h 668019"/>
                              <a:gd name="connsiteX3" fmla="*/ 577850 w 579119"/>
                              <a:gd name="connsiteY3" fmla="*/ 0 h 668019"/>
                              <a:gd name="connsiteX4" fmla="*/ 579120 w 579119"/>
                              <a:gd name="connsiteY4" fmla="*/ 334010 h 668019"/>
                              <a:gd name="connsiteX5" fmla="*/ 579120 w 579119"/>
                              <a:gd name="connsiteY5" fmla="*/ 668020 h 6680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9119" h="668019">
                                <a:moveTo>
                                  <a:pt x="289560" y="501650"/>
                                </a:moveTo>
                                <a:lnTo>
                                  <a:pt x="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577850" y="0"/>
                                </a:lnTo>
                                <a:lnTo>
                                  <a:pt x="579120" y="334010"/>
                                </a:lnTo>
                                <a:lnTo>
                                  <a:pt x="579120" y="66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240319" name="Freeform 315240319"/>
                        <wps:cNvSpPr/>
                        <wps:spPr>
                          <a:xfrm>
                            <a:off x="6572250" y="8077200"/>
                            <a:ext cx="577215" cy="667385"/>
                          </a:xfrm>
                          <a:custGeom>
                            <a:avLst/>
                            <a:gdLst>
                              <a:gd name="connsiteX0" fmla="*/ 289560 w 577850"/>
                              <a:gd name="connsiteY0" fmla="*/ 501650 h 668019"/>
                              <a:gd name="connsiteX1" fmla="*/ 0 w 577850"/>
                              <a:gd name="connsiteY1" fmla="*/ 335280 h 668019"/>
                              <a:gd name="connsiteX2" fmla="*/ 288289 w 577850"/>
                              <a:gd name="connsiteY2" fmla="*/ 167640 h 668019"/>
                              <a:gd name="connsiteX3" fmla="*/ 577850 w 577850"/>
                              <a:gd name="connsiteY3" fmla="*/ 0 h 668019"/>
                              <a:gd name="connsiteX4" fmla="*/ 577850 w 577850"/>
                              <a:gd name="connsiteY4" fmla="*/ 334010 h 668019"/>
                              <a:gd name="connsiteX5" fmla="*/ 577850 w 577850"/>
                              <a:gd name="connsiteY5" fmla="*/ 668020 h 6680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7850" h="668019">
                                <a:moveTo>
                                  <a:pt x="289560" y="501650"/>
                                </a:moveTo>
                                <a:lnTo>
                                  <a:pt x="0" y="335280"/>
                                </a:lnTo>
                                <a:lnTo>
                                  <a:pt x="288289" y="167640"/>
                                </a:lnTo>
                                <a:lnTo>
                                  <a:pt x="577850" y="0"/>
                                </a:lnTo>
                                <a:lnTo>
                                  <a:pt x="577850" y="334010"/>
                                </a:lnTo>
                                <a:lnTo>
                                  <a:pt x="577850" y="66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933014" name="Freeform 435933014"/>
                        <wps:cNvSpPr/>
                        <wps:spPr>
                          <a:xfrm>
                            <a:off x="6572250" y="8763000"/>
                            <a:ext cx="577215" cy="667385"/>
                          </a:xfrm>
                          <a:custGeom>
                            <a:avLst/>
                            <a:gdLst>
                              <a:gd name="connsiteX0" fmla="*/ 289560 w 577850"/>
                              <a:gd name="connsiteY0" fmla="*/ 501650 h 668020"/>
                              <a:gd name="connsiteX1" fmla="*/ 0 w 577850"/>
                              <a:gd name="connsiteY1" fmla="*/ 334010 h 668020"/>
                              <a:gd name="connsiteX2" fmla="*/ 288289 w 577850"/>
                              <a:gd name="connsiteY2" fmla="*/ 167640 h 668020"/>
                              <a:gd name="connsiteX3" fmla="*/ 577850 w 577850"/>
                              <a:gd name="connsiteY3" fmla="*/ 0 h 668020"/>
                              <a:gd name="connsiteX4" fmla="*/ 577850 w 577850"/>
                              <a:gd name="connsiteY4" fmla="*/ 334010 h 668020"/>
                              <a:gd name="connsiteX5" fmla="*/ 577850 w 577850"/>
                              <a:gd name="connsiteY5" fmla="*/ 668020 h 668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7850" h="668020">
                                <a:moveTo>
                                  <a:pt x="289560" y="501650"/>
                                </a:moveTo>
                                <a:lnTo>
                                  <a:pt x="0" y="334010"/>
                                </a:lnTo>
                                <a:lnTo>
                                  <a:pt x="288289" y="167640"/>
                                </a:lnTo>
                                <a:lnTo>
                                  <a:pt x="577850" y="0"/>
                                </a:lnTo>
                                <a:lnTo>
                                  <a:pt x="577850" y="334010"/>
                                </a:lnTo>
                                <a:lnTo>
                                  <a:pt x="577850" y="66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6295797" name="Freeform 2016295797"/>
                        <wps:cNvSpPr/>
                        <wps:spPr>
                          <a:xfrm rot="10800000">
                            <a:off x="7219950" y="8058150"/>
                            <a:ext cx="578485" cy="667385"/>
                          </a:xfrm>
                          <a:custGeom>
                            <a:avLst/>
                            <a:gdLst>
                              <a:gd name="connsiteX0" fmla="*/ 289560 w 579119"/>
                              <a:gd name="connsiteY0" fmla="*/ 501650 h 668020"/>
                              <a:gd name="connsiteX1" fmla="*/ 0 w 579119"/>
                              <a:gd name="connsiteY1" fmla="*/ 335280 h 668020"/>
                              <a:gd name="connsiteX2" fmla="*/ 289560 w 579119"/>
                              <a:gd name="connsiteY2" fmla="*/ 167640 h 668020"/>
                              <a:gd name="connsiteX3" fmla="*/ 577850 w 579119"/>
                              <a:gd name="connsiteY3" fmla="*/ 0 h 668020"/>
                              <a:gd name="connsiteX4" fmla="*/ 579120 w 579119"/>
                              <a:gd name="connsiteY4" fmla="*/ 334011 h 668020"/>
                              <a:gd name="connsiteX5" fmla="*/ 579120 w 579119"/>
                              <a:gd name="connsiteY5" fmla="*/ 668020 h 668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9119" h="668020">
                                <a:moveTo>
                                  <a:pt x="289560" y="501650"/>
                                </a:moveTo>
                                <a:lnTo>
                                  <a:pt x="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577850" y="0"/>
                                </a:lnTo>
                                <a:lnTo>
                                  <a:pt x="579120" y="334011"/>
                                </a:lnTo>
                                <a:lnTo>
                                  <a:pt x="579120" y="66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5493222" name="Freeform 2055493222"/>
                        <wps:cNvSpPr/>
                        <wps:spPr>
                          <a:xfrm>
                            <a:off x="6019800" y="9448800"/>
                            <a:ext cx="1160145" cy="1340485"/>
                          </a:xfrm>
                          <a:custGeom>
                            <a:avLst/>
                            <a:gdLst>
                              <a:gd name="connsiteX0" fmla="*/ 289560 w 577850"/>
                              <a:gd name="connsiteY0" fmla="*/ 500380 h 666750"/>
                              <a:gd name="connsiteX1" fmla="*/ 0 w 577850"/>
                              <a:gd name="connsiteY1" fmla="*/ 334010 h 666750"/>
                              <a:gd name="connsiteX2" fmla="*/ 288289 w 577850"/>
                              <a:gd name="connsiteY2" fmla="*/ 166370 h 666750"/>
                              <a:gd name="connsiteX3" fmla="*/ 577850 w 577850"/>
                              <a:gd name="connsiteY3" fmla="*/ 0 h 666750"/>
                              <a:gd name="connsiteX4" fmla="*/ 577850 w 577850"/>
                              <a:gd name="connsiteY4" fmla="*/ 332739 h 666750"/>
                              <a:gd name="connsiteX5" fmla="*/ 577850 w 577850"/>
                              <a:gd name="connsiteY5" fmla="*/ 666750 h 666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7850" h="666750">
                                <a:moveTo>
                                  <a:pt x="289560" y="500380"/>
                                </a:moveTo>
                                <a:lnTo>
                                  <a:pt x="0" y="334010"/>
                                </a:lnTo>
                                <a:lnTo>
                                  <a:pt x="288289" y="166370"/>
                                </a:lnTo>
                                <a:lnTo>
                                  <a:pt x="577850" y="0"/>
                                </a:lnTo>
                                <a:lnTo>
                                  <a:pt x="577850" y="332739"/>
                                </a:lnTo>
                                <a:lnTo>
                                  <a:pt x="577850" y="666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219245" name="Freeform 80219245"/>
                        <wps:cNvSpPr/>
                        <wps:spPr>
                          <a:xfrm>
                            <a:off x="7200900" y="9124950"/>
                            <a:ext cx="578485" cy="666115"/>
                          </a:xfrm>
                          <a:custGeom>
                            <a:avLst/>
                            <a:gdLst>
                              <a:gd name="connsiteX0" fmla="*/ 289560 w 579119"/>
                              <a:gd name="connsiteY0" fmla="*/ 500380 h 666750"/>
                              <a:gd name="connsiteX1" fmla="*/ 0 w 579119"/>
                              <a:gd name="connsiteY1" fmla="*/ 334011 h 666750"/>
                              <a:gd name="connsiteX2" fmla="*/ 289560 w 579119"/>
                              <a:gd name="connsiteY2" fmla="*/ 167640 h 666750"/>
                              <a:gd name="connsiteX3" fmla="*/ 577850 w 579119"/>
                              <a:gd name="connsiteY3" fmla="*/ 0 h 666750"/>
                              <a:gd name="connsiteX4" fmla="*/ 579120 w 579119"/>
                              <a:gd name="connsiteY4" fmla="*/ 334011 h 666750"/>
                              <a:gd name="connsiteX5" fmla="*/ 579120 w 579119"/>
                              <a:gd name="connsiteY5" fmla="*/ 666750 h 666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9119" h="666750">
                                <a:moveTo>
                                  <a:pt x="289560" y="500380"/>
                                </a:moveTo>
                                <a:lnTo>
                                  <a:pt x="0" y="334011"/>
                                </a:lnTo>
                                <a:lnTo>
                                  <a:pt x="289560" y="167640"/>
                                </a:lnTo>
                                <a:lnTo>
                                  <a:pt x="577850" y="0"/>
                                </a:lnTo>
                                <a:lnTo>
                                  <a:pt x="579120" y="334011"/>
                                </a:lnTo>
                                <a:lnTo>
                                  <a:pt x="579120" y="666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reeform 20"/>
                        <wps:cNvSpPr/>
                        <wps:spPr>
                          <a:xfrm rot="14400000">
                            <a:off x="7226300" y="7626350"/>
                            <a:ext cx="578673" cy="667932"/>
                          </a:xfrm>
                          <a:custGeom>
                            <a:avLst/>
                            <a:gdLst>
                              <a:gd name="connsiteX0" fmla="*/ 289560 w 579119"/>
                              <a:gd name="connsiteY0" fmla="*/ 501650 h 668020"/>
                              <a:gd name="connsiteX1" fmla="*/ 0 w 579119"/>
                              <a:gd name="connsiteY1" fmla="*/ 335280 h 668020"/>
                              <a:gd name="connsiteX2" fmla="*/ 289560 w 579119"/>
                              <a:gd name="connsiteY2" fmla="*/ 167640 h 668020"/>
                              <a:gd name="connsiteX3" fmla="*/ 577850 w 579119"/>
                              <a:gd name="connsiteY3" fmla="*/ 0 h 668020"/>
                              <a:gd name="connsiteX4" fmla="*/ 579120 w 579119"/>
                              <a:gd name="connsiteY4" fmla="*/ 334011 h 668020"/>
                              <a:gd name="connsiteX5" fmla="*/ 579120 w 579119"/>
                              <a:gd name="connsiteY5" fmla="*/ 668020 h 668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9119" h="668020">
                                <a:moveTo>
                                  <a:pt x="289560" y="501650"/>
                                </a:moveTo>
                                <a:lnTo>
                                  <a:pt x="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577850" y="0"/>
                                </a:lnTo>
                                <a:lnTo>
                                  <a:pt x="579120" y="334011"/>
                                </a:lnTo>
                                <a:lnTo>
                                  <a:pt x="579120" y="66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</a:schemeClr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608766" name="Freeform 40"/>
                        <wps:cNvSpPr/>
                        <wps:spPr>
                          <a:xfrm>
                            <a:off x="1162050" y="361950"/>
                            <a:ext cx="295950" cy="341381"/>
                          </a:xfrm>
                          <a:custGeom>
                            <a:avLst/>
                            <a:gdLst>
                              <a:gd name="connsiteX0" fmla="*/ 289560 w 579120"/>
                              <a:gd name="connsiteY0" fmla="*/ 501650 h 668020"/>
                              <a:gd name="connsiteX1" fmla="*/ 579120 w 579120"/>
                              <a:gd name="connsiteY1" fmla="*/ 335280 h 668020"/>
                              <a:gd name="connsiteX2" fmla="*/ 289560 w 579120"/>
                              <a:gd name="connsiteY2" fmla="*/ 167640 h 668020"/>
                              <a:gd name="connsiteX3" fmla="*/ 1270 w 579120"/>
                              <a:gd name="connsiteY3" fmla="*/ 0 h 668020"/>
                              <a:gd name="connsiteX4" fmla="*/ 1270 w 579120"/>
                              <a:gd name="connsiteY4" fmla="*/ 334010 h 668020"/>
                              <a:gd name="connsiteX5" fmla="*/ 0 w 579120"/>
                              <a:gd name="connsiteY5" fmla="*/ 668020 h 668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9120" h="668020">
                                <a:moveTo>
                                  <a:pt x="289560" y="501650"/>
                                </a:moveTo>
                                <a:lnTo>
                                  <a:pt x="57912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334010"/>
                                </a:lnTo>
                                <a:lnTo>
                                  <a:pt x="0" y="66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1297205" name="Freeform 41"/>
                        <wps:cNvSpPr/>
                        <wps:spPr>
                          <a:xfrm rot="10800000">
                            <a:off x="7200900" y="8763000"/>
                            <a:ext cx="577533" cy="666750"/>
                          </a:xfrm>
                          <a:custGeom>
                            <a:avLst/>
                            <a:gdLst>
                              <a:gd name="connsiteX0" fmla="*/ 289560 w 577850"/>
                              <a:gd name="connsiteY0" fmla="*/ 500380 h 666750"/>
                              <a:gd name="connsiteX1" fmla="*/ 0 w 577850"/>
                              <a:gd name="connsiteY1" fmla="*/ 334010 h 666750"/>
                              <a:gd name="connsiteX2" fmla="*/ 288289 w 577850"/>
                              <a:gd name="connsiteY2" fmla="*/ 166370 h 666750"/>
                              <a:gd name="connsiteX3" fmla="*/ 577850 w 577850"/>
                              <a:gd name="connsiteY3" fmla="*/ 0 h 666750"/>
                              <a:gd name="connsiteX4" fmla="*/ 577850 w 577850"/>
                              <a:gd name="connsiteY4" fmla="*/ 332739 h 666750"/>
                              <a:gd name="connsiteX5" fmla="*/ 577850 w 577850"/>
                              <a:gd name="connsiteY5" fmla="*/ 666750 h 666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7850" h="666750">
                                <a:moveTo>
                                  <a:pt x="289560" y="500380"/>
                                </a:moveTo>
                                <a:lnTo>
                                  <a:pt x="0" y="334010"/>
                                </a:lnTo>
                                <a:lnTo>
                                  <a:pt x="288289" y="166370"/>
                                </a:lnTo>
                                <a:lnTo>
                                  <a:pt x="577850" y="0"/>
                                </a:lnTo>
                                <a:lnTo>
                                  <a:pt x="577850" y="332739"/>
                                </a:lnTo>
                                <a:lnTo>
                                  <a:pt x="577850" y="666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</a:schemeClr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reeform 32"/>
                        <wps:cNvSpPr/>
                        <wps:spPr>
                          <a:xfrm rot="10800000">
                            <a:off x="57150" y="685800"/>
                            <a:ext cx="577850" cy="668020"/>
                          </a:xfrm>
                          <a:custGeom>
                            <a:avLst/>
                            <a:gdLst>
                              <a:gd name="connsiteX0" fmla="*/ 289560 w 577850"/>
                              <a:gd name="connsiteY0" fmla="*/ 501650 h 668020"/>
                              <a:gd name="connsiteX1" fmla="*/ 577850 w 577850"/>
                              <a:gd name="connsiteY1" fmla="*/ 335280 h 668020"/>
                              <a:gd name="connsiteX2" fmla="*/ 289560 w 577850"/>
                              <a:gd name="connsiteY2" fmla="*/ 167640 h 668020"/>
                              <a:gd name="connsiteX3" fmla="*/ 1270 w 577850"/>
                              <a:gd name="connsiteY3" fmla="*/ 0 h 668020"/>
                              <a:gd name="connsiteX4" fmla="*/ 0 w 577850"/>
                              <a:gd name="connsiteY4" fmla="*/ 334010 h 668020"/>
                              <a:gd name="connsiteX5" fmla="*/ 0 w 577850"/>
                              <a:gd name="connsiteY5" fmla="*/ 668020 h 668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7850" h="668020">
                                <a:moveTo>
                                  <a:pt x="289560" y="501650"/>
                                </a:moveTo>
                                <a:lnTo>
                                  <a:pt x="57785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1270" y="0"/>
                                </a:lnTo>
                                <a:lnTo>
                                  <a:pt x="0" y="334010"/>
                                </a:lnTo>
                                <a:lnTo>
                                  <a:pt x="0" y="66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</a:schemeClr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reeform 40"/>
                        <wps:cNvSpPr/>
                        <wps:spPr>
                          <a:xfrm rot="10800000">
                            <a:off x="800100" y="533400"/>
                            <a:ext cx="295950" cy="341381"/>
                          </a:xfrm>
                          <a:custGeom>
                            <a:avLst/>
                            <a:gdLst>
                              <a:gd name="connsiteX0" fmla="*/ 289560 w 579120"/>
                              <a:gd name="connsiteY0" fmla="*/ 501650 h 668020"/>
                              <a:gd name="connsiteX1" fmla="*/ 579120 w 579120"/>
                              <a:gd name="connsiteY1" fmla="*/ 335280 h 668020"/>
                              <a:gd name="connsiteX2" fmla="*/ 289560 w 579120"/>
                              <a:gd name="connsiteY2" fmla="*/ 167640 h 668020"/>
                              <a:gd name="connsiteX3" fmla="*/ 1270 w 579120"/>
                              <a:gd name="connsiteY3" fmla="*/ 0 h 668020"/>
                              <a:gd name="connsiteX4" fmla="*/ 1270 w 579120"/>
                              <a:gd name="connsiteY4" fmla="*/ 334010 h 668020"/>
                              <a:gd name="connsiteX5" fmla="*/ 0 w 579120"/>
                              <a:gd name="connsiteY5" fmla="*/ 668020 h 668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9120" h="668020">
                                <a:moveTo>
                                  <a:pt x="289560" y="501650"/>
                                </a:moveTo>
                                <a:lnTo>
                                  <a:pt x="57912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334010"/>
                                </a:lnTo>
                                <a:lnTo>
                                  <a:pt x="0" y="66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reeform 31"/>
                        <wps:cNvSpPr/>
                        <wps:spPr>
                          <a:xfrm>
                            <a:off x="69850" y="908050"/>
                            <a:ext cx="1158048" cy="1335819"/>
                          </a:xfrm>
                          <a:custGeom>
                            <a:avLst/>
                            <a:gdLst>
                              <a:gd name="connsiteX0" fmla="*/ 289560 w 579120"/>
                              <a:gd name="connsiteY0" fmla="*/ 501650 h 668020"/>
                              <a:gd name="connsiteX1" fmla="*/ 579120 w 579120"/>
                              <a:gd name="connsiteY1" fmla="*/ 335280 h 668020"/>
                              <a:gd name="connsiteX2" fmla="*/ 289560 w 579120"/>
                              <a:gd name="connsiteY2" fmla="*/ 167640 h 668020"/>
                              <a:gd name="connsiteX3" fmla="*/ 1270 w 579120"/>
                              <a:gd name="connsiteY3" fmla="*/ 0 h 668020"/>
                              <a:gd name="connsiteX4" fmla="*/ 1270 w 579120"/>
                              <a:gd name="connsiteY4" fmla="*/ 334010 h 668020"/>
                              <a:gd name="connsiteX5" fmla="*/ 0 w 579120"/>
                              <a:gd name="connsiteY5" fmla="*/ 668020 h 668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9120" h="668020">
                                <a:moveTo>
                                  <a:pt x="289560" y="501650"/>
                                </a:moveTo>
                                <a:lnTo>
                                  <a:pt x="57912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334010"/>
                                </a:lnTo>
                                <a:lnTo>
                                  <a:pt x="0" y="6680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chemeClr val="accent4">
                                <a:lumMod val="75000"/>
                              </a:schemeClr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reeform 40"/>
                        <wps:cNvSpPr/>
                        <wps:spPr>
                          <a:xfrm>
                            <a:off x="7372350" y="10020300"/>
                            <a:ext cx="295910" cy="340995"/>
                          </a:xfrm>
                          <a:custGeom>
                            <a:avLst/>
                            <a:gdLst>
                              <a:gd name="connsiteX0" fmla="*/ 289560 w 579120"/>
                              <a:gd name="connsiteY0" fmla="*/ 501650 h 668020"/>
                              <a:gd name="connsiteX1" fmla="*/ 579120 w 579120"/>
                              <a:gd name="connsiteY1" fmla="*/ 335280 h 668020"/>
                              <a:gd name="connsiteX2" fmla="*/ 289560 w 579120"/>
                              <a:gd name="connsiteY2" fmla="*/ 167640 h 668020"/>
                              <a:gd name="connsiteX3" fmla="*/ 1270 w 579120"/>
                              <a:gd name="connsiteY3" fmla="*/ 0 h 668020"/>
                              <a:gd name="connsiteX4" fmla="*/ 1270 w 579120"/>
                              <a:gd name="connsiteY4" fmla="*/ 334010 h 668020"/>
                              <a:gd name="connsiteX5" fmla="*/ 0 w 579120"/>
                              <a:gd name="connsiteY5" fmla="*/ 668020 h 668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9120" h="668020">
                                <a:moveTo>
                                  <a:pt x="289560" y="501650"/>
                                </a:moveTo>
                                <a:lnTo>
                                  <a:pt x="57912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334010"/>
                                </a:lnTo>
                                <a:lnTo>
                                  <a:pt x="0" y="66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Freeform 19"/>
                        <wps:cNvSpPr/>
                        <wps:spPr>
                          <a:xfrm>
                            <a:off x="6089650" y="9518650"/>
                            <a:ext cx="1160145" cy="1340485"/>
                          </a:xfrm>
                          <a:custGeom>
                            <a:avLst/>
                            <a:gdLst>
                              <a:gd name="connsiteX0" fmla="*/ 289560 w 577850"/>
                              <a:gd name="connsiteY0" fmla="*/ 500380 h 666750"/>
                              <a:gd name="connsiteX1" fmla="*/ 0 w 577850"/>
                              <a:gd name="connsiteY1" fmla="*/ 334010 h 666750"/>
                              <a:gd name="connsiteX2" fmla="*/ 288289 w 577850"/>
                              <a:gd name="connsiteY2" fmla="*/ 166370 h 666750"/>
                              <a:gd name="connsiteX3" fmla="*/ 577850 w 577850"/>
                              <a:gd name="connsiteY3" fmla="*/ 0 h 666750"/>
                              <a:gd name="connsiteX4" fmla="*/ 577850 w 577850"/>
                              <a:gd name="connsiteY4" fmla="*/ 332739 h 666750"/>
                              <a:gd name="connsiteX5" fmla="*/ 577850 w 577850"/>
                              <a:gd name="connsiteY5" fmla="*/ 666750 h 666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7850" h="666750">
                                <a:moveTo>
                                  <a:pt x="289560" y="500380"/>
                                </a:moveTo>
                                <a:lnTo>
                                  <a:pt x="0" y="334010"/>
                                </a:lnTo>
                                <a:lnTo>
                                  <a:pt x="288289" y="166370"/>
                                </a:lnTo>
                                <a:lnTo>
                                  <a:pt x="577850" y="0"/>
                                </a:lnTo>
                                <a:lnTo>
                                  <a:pt x="577850" y="332739"/>
                                </a:lnTo>
                                <a:lnTo>
                                  <a:pt x="577850" y="6667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chemeClr val="accent4">
                                <a:lumMod val="75000"/>
                              </a:schemeClr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reeform 40"/>
                        <wps:cNvSpPr/>
                        <wps:spPr>
                          <a:xfrm rot="3600000">
                            <a:off x="7473632" y="9854883"/>
                            <a:ext cx="295910" cy="340995"/>
                          </a:xfrm>
                          <a:custGeom>
                            <a:avLst/>
                            <a:gdLst>
                              <a:gd name="connsiteX0" fmla="*/ 289560 w 579120"/>
                              <a:gd name="connsiteY0" fmla="*/ 501650 h 668020"/>
                              <a:gd name="connsiteX1" fmla="*/ 579120 w 579120"/>
                              <a:gd name="connsiteY1" fmla="*/ 335280 h 668020"/>
                              <a:gd name="connsiteX2" fmla="*/ 289560 w 579120"/>
                              <a:gd name="connsiteY2" fmla="*/ 167640 h 668020"/>
                              <a:gd name="connsiteX3" fmla="*/ 1270 w 579120"/>
                              <a:gd name="connsiteY3" fmla="*/ 0 h 668020"/>
                              <a:gd name="connsiteX4" fmla="*/ 1270 w 579120"/>
                              <a:gd name="connsiteY4" fmla="*/ 334010 h 668020"/>
                              <a:gd name="connsiteX5" fmla="*/ 0 w 579120"/>
                              <a:gd name="connsiteY5" fmla="*/ 668020 h 668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9120" h="668020">
                                <a:moveTo>
                                  <a:pt x="289560" y="501650"/>
                                </a:moveTo>
                                <a:lnTo>
                                  <a:pt x="57912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334010"/>
                                </a:lnTo>
                                <a:lnTo>
                                  <a:pt x="0" y="66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reeform 41"/>
                        <wps:cNvSpPr/>
                        <wps:spPr>
                          <a:xfrm rot="7251987">
                            <a:off x="7429183" y="8337232"/>
                            <a:ext cx="577215" cy="666750"/>
                          </a:xfrm>
                          <a:custGeom>
                            <a:avLst/>
                            <a:gdLst>
                              <a:gd name="connsiteX0" fmla="*/ 289560 w 577850"/>
                              <a:gd name="connsiteY0" fmla="*/ 500380 h 666750"/>
                              <a:gd name="connsiteX1" fmla="*/ 0 w 577850"/>
                              <a:gd name="connsiteY1" fmla="*/ 334010 h 666750"/>
                              <a:gd name="connsiteX2" fmla="*/ 288289 w 577850"/>
                              <a:gd name="connsiteY2" fmla="*/ 166370 h 666750"/>
                              <a:gd name="connsiteX3" fmla="*/ 577850 w 577850"/>
                              <a:gd name="connsiteY3" fmla="*/ 0 h 666750"/>
                              <a:gd name="connsiteX4" fmla="*/ 577850 w 577850"/>
                              <a:gd name="connsiteY4" fmla="*/ 332739 h 666750"/>
                              <a:gd name="connsiteX5" fmla="*/ 577850 w 577850"/>
                              <a:gd name="connsiteY5" fmla="*/ 666750 h 666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7850" h="666750">
                                <a:moveTo>
                                  <a:pt x="289560" y="500380"/>
                                </a:moveTo>
                                <a:lnTo>
                                  <a:pt x="0" y="334010"/>
                                </a:lnTo>
                                <a:lnTo>
                                  <a:pt x="288289" y="166370"/>
                                </a:lnTo>
                                <a:lnTo>
                                  <a:pt x="577850" y="0"/>
                                </a:lnTo>
                                <a:lnTo>
                                  <a:pt x="577850" y="332739"/>
                                </a:lnTo>
                                <a:lnTo>
                                  <a:pt x="577850" y="666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reeform 24"/>
                        <wps:cNvSpPr/>
                        <wps:spPr>
                          <a:xfrm>
                            <a:off x="5924550" y="9105900"/>
                            <a:ext cx="577215" cy="667385"/>
                          </a:xfrm>
                          <a:custGeom>
                            <a:avLst/>
                            <a:gdLst>
                              <a:gd name="connsiteX0" fmla="*/ 289560 w 577850"/>
                              <a:gd name="connsiteY0" fmla="*/ 501650 h 668019"/>
                              <a:gd name="connsiteX1" fmla="*/ 0 w 577850"/>
                              <a:gd name="connsiteY1" fmla="*/ 335280 h 668019"/>
                              <a:gd name="connsiteX2" fmla="*/ 288289 w 577850"/>
                              <a:gd name="connsiteY2" fmla="*/ 167640 h 668019"/>
                              <a:gd name="connsiteX3" fmla="*/ 577850 w 577850"/>
                              <a:gd name="connsiteY3" fmla="*/ 0 h 668019"/>
                              <a:gd name="connsiteX4" fmla="*/ 577850 w 577850"/>
                              <a:gd name="connsiteY4" fmla="*/ 334010 h 668019"/>
                              <a:gd name="connsiteX5" fmla="*/ 577850 w 577850"/>
                              <a:gd name="connsiteY5" fmla="*/ 668020 h 6680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7850" h="668019">
                                <a:moveTo>
                                  <a:pt x="289560" y="501650"/>
                                </a:moveTo>
                                <a:lnTo>
                                  <a:pt x="0" y="335280"/>
                                </a:lnTo>
                                <a:lnTo>
                                  <a:pt x="288289" y="167640"/>
                                </a:lnTo>
                                <a:lnTo>
                                  <a:pt x="577850" y="0"/>
                                </a:lnTo>
                                <a:lnTo>
                                  <a:pt x="577850" y="334010"/>
                                </a:lnTo>
                                <a:lnTo>
                                  <a:pt x="577850" y="66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Freeform 41"/>
                        <wps:cNvSpPr/>
                        <wps:spPr>
                          <a:xfrm rot="10800000">
                            <a:off x="5867400" y="9467850"/>
                            <a:ext cx="577215" cy="666750"/>
                          </a:xfrm>
                          <a:custGeom>
                            <a:avLst/>
                            <a:gdLst>
                              <a:gd name="connsiteX0" fmla="*/ 289560 w 577850"/>
                              <a:gd name="connsiteY0" fmla="*/ 500380 h 666750"/>
                              <a:gd name="connsiteX1" fmla="*/ 0 w 577850"/>
                              <a:gd name="connsiteY1" fmla="*/ 334010 h 666750"/>
                              <a:gd name="connsiteX2" fmla="*/ 288289 w 577850"/>
                              <a:gd name="connsiteY2" fmla="*/ 166370 h 666750"/>
                              <a:gd name="connsiteX3" fmla="*/ 577850 w 577850"/>
                              <a:gd name="connsiteY3" fmla="*/ 0 h 666750"/>
                              <a:gd name="connsiteX4" fmla="*/ 577850 w 577850"/>
                              <a:gd name="connsiteY4" fmla="*/ 332739 h 666750"/>
                              <a:gd name="connsiteX5" fmla="*/ 577850 w 577850"/>
                              <a:gd name="connsiteY5" fmla="*/ 666750 h 666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7850" h="666750">
                                <a:moveTo>
                                  <a:pt x="289560" y="500380"/>
                                </a:moveTo>
                                <a:lnTo>
                                  <a:pt x="0" y="334010"/>
                                </a:lnTo>
                                <a:lnTo>
                                  <a:pt x="288289" y="166370"/>
                                </a:lnTo>
                                <a:lnTo>
                                  <a:pt x="577850" y="0"/>
                                </a:lnTo>
                                <a:lnTo>
                                  <a:pt x="577850" y="332739"/>
                                </a:lnTo>
                                <a:lnTo>
                                  <a:pt x="577850" y="666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</a:schemeClr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Freeform 40"/>
                        <wps:cNvSpPr/>
                        <wps:spPr>
                          <a:xfrm>
                            <a:off x="6629400" y="9258300"/>
                            <a:ext cx="295910" cy="340995"/>
                          </a:xfrm>
                          <a:custGeom>
                            <a:avLst/>
                            <a:gdLst>
                              <a:gd name="connsiteX0" fmla="*/ 289560 w 579120"/>
                              <a:gd name="connsiteY0" fmla="*/ 501650 h 668020"/>
                              <a:gd name="connsiteX1" fmla="*/ 579120 w 579120"/>
                              <a:gd name="connsiteY1" fmla="*/ 335280 h 668020"/>
                              <a:gd name="connsiteX2" fmla="*/ 289560 w 579120"/>
                              <a:gd name="connsiteY2" fmla="*/ 167640 h 668020"/>
                              <a:gd name="connsiteX3" fmla="*/ 1270 w 579120"/>
                              <a:gd name="connsiteY3" fmla="*/ 0 h 668020"/>
                              <a:gd name="connsiteX4" fmla="*/ 1270 w 579120"/>
                              <a:gd name="connsiteY4" fmla="*/ 334010 h 668020"/>
                              <a:gd name="connsiteX5" fmla="*/ 0 w 579120"/>
                              <a:gd name="connsiteY5" fmla="*/ 668020 h 668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9120" h="668020">
                                <a:moveTo>
                                  <a:pt x="289560" y="501650"/>
                                </a:moveTo>
                                <a:lnTo>
                                  <a:pt x="57912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334010"/>
                                </a:lnTo>
                                <a:lnTo>
                                  <a:pt x="0" y="66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</a:schemeClr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Freeform 40"/>
                        <wps:cNvSpPr/>
                        <wps:spPr>
                          <a:xfrm>
                            <a:off x="6991350" y="7486650"/>
                            <a:ext cx="295910" cy="340995"/>
                          </a:xfrm>
                          <a:custGeom>
                            <a:avLst/>
                            <a:gdLst>
                              <a:gd name="connsiteX0" fmla="*/ 289560 w 579120"/>
                              <a:gd name="connsiteY0" fmla="*/ 501650 h 668020"/>
                              <a:gd name="connsiteX1" fmla="*/ 579120 w 579120"/>
                              <a:gd name="connsiteY1" fmla="*/ 335280 h 668020"/>
                              <a:gd name="connsiteX2" fmla="*/ 289560 w 579120"/>
                              <a:gd name="connsiteY2" fmla="*/ 167640 h 668020"/>
                              <a:gd name="connsiteX3" fmla="*/ 1270 w 579120"/>
                              <a:gd name="connsiteY3" fmla="*/ 0 h 668020"/>
                              <a:gd name="connsiteX4" fmla="*/ 1270 w 579120"/>
                              <a:gd name="connsiteY4" fmla="*/ 334010 h 668020"/>
                              <a:gd name="connsiteX5" fmla="*/ 0 w 579120"/>
                              <a:gd name="connsiteY5" fmla="*/ 668020 h 668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9120" h="668020">
                                <a:moveTo>
                                  <a:pt x="289560" y="501650"/>
                                </a:moveTo>
                                <a:lnTo>
                                  <a:pt x="57912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334010"/>
                                </a:lnTo>
                                <a:lnTo>
                                  <a:pt x="0" y="66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Freeform 40"/>
                        <wps:cNvSpPr/>
                        <wps:spPr>
                          <a:xfrm>
                            <a:off x="7061200" y="7404100"/>
                            <a:ext cx="295910" cy="340995"/>
                          </a:xfrm>
                          <a:custGeom>
                            <a:avLst/>
                            <a:gdLst>
                              <a:gd name="connsiteX0" fmla="*/ 289560 w 579120"/>
                              <a:gd name="connsiteY0" fmla="*/ 501650 h 668020"/>
                              <a:gd name="connsiteX1" fmla="*/ 579120 w 579120"/>
                              <a:gd name="connsiteY1" fmla="*/ 335280 h 668020"/>
                              <a:gd name="connsiteX2" fmla="*/ 289560 w 579120"/>
                              <a:gd name="connsiteY2" fmla="*/ 167640 h 668020"/>
                              <a:gd name="connsiteX3" fmla="*/ 1270 w 579120"/>
                              <a:gd name="connsiteY3" fmla="*/ 0 h 668020"/>
                              <a:gd name="connsiteX4" fmla="*/ 1270 w 579120"/>
                              <a:gd name="connsiteY4" fmla="*/ 334010 h 668020"/>
                              <a:gd name="connsiteX5" fmla="*/ 0 w 579120"/>
                              <a:gd name="connsiteY5" fmla="*/ 668020 h 668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9120" h="668020">
                                <a:moveTo>
                                  <a:pt x="289560" y="501650"/>
                                </a:moveTo>
                                <a:lnTo>
                                  <a:pt x="57912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334010"/>
                                </a:lnTo>
                                <a:lnTo>
                                  <a:pt x="0" y="6680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chemeClr val="accent4">
                                <a:lumMod val="75000"/>
                              </a:schemeClr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Freeform 41"/>
                        <wps:cNvSpPr/>
                        <wps:spPr>
                          <a:xfrm rot="10800000">
                            <a:off x="5981700" y="10172700"/>
                            <a:ext cx="577215" cy="666750"/>
                          </a:xfrm>
                          <a:custGeom>
                            <a:avLst/>
                            <a:gdLst>
                              <a:gd name="connsiteX0" fmla="*/ 289560 w 577850"/>
                              <a:gd name="connsiteY0" fmla="*/ 500380 h 666750"/>
                              <a:gd name="connsiteX1" fmla="*/ 0 w 577850"/>
                              <a:gd name="connsiteY1" fmla="*/ 334010 h 666750"/>
                              <a:gd name="connsiteX2" fmla="*/ 288289 w 577850"/>
                              <a:gd name="connsiteY2" fmla="*/ 166370 h 666750"/>
                              <a:gd name="connsiteX3" fmla="*/ 577850 w 577850"/>
                              <a:gd name="connsiteY3" fmla="*/ 0 h 666750"/>
                              <a:gd name="connsiteX4" fmla="*/ 577850 w 577850"/>
                              <a:gd name="connsiteY4" fmla="*/ 332739 h 666750"/>
                              <a:gd name="connsiteX5" fmla="*/ 577850 w 577850"/>
                              <a:gd name="connsiteY5" fmla="*/ 666750 h 666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7850" h="666750">
                                <a:moveTo>
                                  <a:pt x="289560" y="500380"/>
                                </a:moveTo>
                                <a:lnTo>
                                  <a:pt x="0" y="334010"/>
                                </a:lnTo>
                                <a:lnTo>
                                  <a:pt x="288289" y="166370"/>
                                </a:lnTo>
                                <a:lnTo>
                                  <a:pt x="577850" y="0"/>
                                </a:lnTo>
                                <a:lnTo>
                                  <a:pt x="577850" y="332739"/>
                                </a:lnTo>
                                <a:lnTo>
                                  <a:pt x="577850" y="666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</a:schemeClr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Freeform 32"/>
                        <wps:cNvSpPr/>
                        <wps:spPr>
                          <a:xfrm>
                            <a:off x="742950" y="2000250"/>
                            <a:ext cx="577850" cy="668020"/>
                          </a:xfrm>
                          <a:custGeom>
                            <a:avLst/>
                            <a:gdLst>
                              <a:gd name="connsiteX0" fmla="*/ 289560 w 577850"/>
                              <a:gd name="connsiteY0" fmla="*/ 501650 h 668020"/>
                              <a:gd name="connsiteX1" fmla="*/ 577850 w 577850"/>
                              <a:gd name="connsiteY1" fmla="*/ 335280 h 668020"/>
                              <a:gd name="connsiteX2" fmla="*/ 289560 w 577850"/>
                              <a:gd name="connsiteY2" fmla="*/ 167640 h 668020"/>
                              <a:gd name="connsiteX3" fmla="*/ 1270 w 577850"/>
                              <a:gd name="connsiteY3" fmla="*/ 0 h 668020"/>
                              <a:gd name="connsiteX4" fmla="*/ 0 w 577850"/>
                              <a:gd name="connsiteY4" fmla="*/ 334010 h 668020"/>
                              <a:gd name="connsiteX5" fmla="*/ 0 w 577850"/>
                              <a:gd name="connsiteY5" fmla="*/ 668020 h 668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7850" h="668020">
                                <a:moveTo>
                                  <a:pt x="289560" y="501650"/>
                                </a:moveTo>
                                <a:lnTo>
                                  <a:pt x="57785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1270" y="0"/>
                                </a:lnTo>
                                <a:lnTo>
                                  <a:pt x="0" y="334010"/>
                                </a:lnTo>
                                <a:lnTo>
                                  <a:pt x="0" y="66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Freeform 40"/>
                        <wps:cNvSpPr/>
                        <wps:spPr>
                          <a:xfrm rot="18000000">
                            <a:off x="178435" y="2884805"/>
                            <a:ext cx="295910" cy="340995"/>
                          </a:xfrm>
                          <a:custGeom>
                            <a:avLst/>
                            <a:gdLst>
                              <a:gd name="connsiteX0" fmla="*/ 289560 w 579120"/>
                              <a:gd name="connsiteY0" fmla="*/ 501650 h 668020"/>
                              <a:gd name="connsiteX1" fmla="*/ 579120 w 579120"/>
                              <a:gd name="connsiteY1" fmla="*/ 335280 h 668020"/>
                              <a:gd name="connsiteX2" fmla="*/ 289560 w 579120"/>
                              <a:gd name="connsiteY2" fmla="*/ 167640 h 668020"/>
                              <a:gd name="connsiteX3" fmla="*/ 1270 w 579120"/>
                              <a:gd name="connsiteY3" fmla="*/ 0 h 668020"/>
                              <a:gd name="connsiteX4" fmla="*/ 1270 w 579120"/>
                              <a:gd name="connsiteY4" fmla="*/ 334010 h 668020"/>
                              <a:gd name="connsiteX5" fmla="*/ 0 w 579120"/>
                              <a:gd name="connsiteY5" fmla="*/ 668020 h 668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9120" h="668020">
                                <a:moveTo>
                                  <a:pt x="289560" y="501650"/>
                                </a:moveTo>
                                <a:lnTo>
                                  <a:pt x="57912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334010"/>
                                </a:lnTo>
                                <a:lnTo>
                                  <a:pt x="0" y="66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Freeform 40"/>
                        <wps:cNvSpPr/>
                        <wps:spPr>
                          <a:xfrm>
                            <a:off x="228600" y="3238500"/>
                            <a:ext cx="295950" cy="341381"/>
                          </a:xfrm>
                          <a:custGeom>
                            <a:avLst/>
                            <a:gdLst>
                              <a:gd name="connsiteX0" fmla="*/ 289560 w 579120"/>
                              <a:gd name="connsiteY0" fmla="*/ 501650 h 668020"/>
                              <a:gd name="connsiteX1" fmla="*/ 579120 w 579120"/>
                              <a:gd name="connsiteY1" fmla="*/ 335280 h 668020"/>
                              <a:gd name="connsiteX2" fmla="*/ 289560 w 579120"/>
                              <a:gd name="connsiteY2" fmla="*/ 167640 h 668020"/>
                              <a:gd name="connsiteX3" fmla="*/ 1270 w 579120"/>
                              <a:gd name="connsiteY3" fmla="*/ 0 h 668020"/>
                              <a:gd name="connsiteX4" fmla="*/ 1270 w 579120"/>
                              <a:gd name="connsiteY4" fmla="*/ 334010 h 668020"/>
                              <a:gd name="connsiteX5" fmla="*/ 0 w 579120"/>
                              <a:gd name="connsiteY5" fmla="*/ 668020 h 668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9120" h="668020">
                                <a:moveTo>
                                  <a:pt x="289560" y="501650"/>
                                </a:moveTo>
                                <a:lnTo>
                                  <a:pt x="57912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334010"/>
                                </a:lnTo>
                                <a:lnTo>
                                  <a:pt x="0" y="66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Freeform 40"/>
                        <wps:cNvSpPr/>
                        <wps:spPr>
                          <a:xfrm>
                            <a:off x="1193800" y="412750"/>
                            <a:ext cx="295950" cy="341381"/>
                          </a:xfrm>
                          <a:custGeom>
                            <a:avLst/>
                            <a:gdLst>
                              <a:gd name="connsiteX0" fmla="*/ 289560 w 579120"/>
                              <a:gd name="connsiteY0" fmla="*/ 501650 h 668020"/>
                              <a:gd name="connsiteX1" fmla="*/ 579120 w 579120"/>
                              <a:gd name="connsiteY1" fmla="*/ 335280 h 668020"/>
                              <a:gd name="connsiteX2" fmla="*/ 289560 w 579120"/>
                              <a:gd name="connsiteY2" fmla="*/ 167640 h 668020"/>
                              <a:gd name="connsiteX3" fmla="*/ 1270 w 579120"/>
                              <a:gd name="connsiteY3" fmla="*/ 0 h 668020"/>
                              <a:gd name="connsiteX4" fmla="*/ 1270 w 579120"/>
                              <a:gd name="connsiteY4" fmla="*/ 334010 h 668020"/>
                              <a:gd name="connsiteX5" fmla="*/ 0 w 579120"/>
                              <a:gd name="connsiteY5" fmla="*/ 668020 h 668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9120" h="668020">
                                <a:moveTo>
                                  <a:pt x="289560" y="501650"/>
                                </a:moveTo>
                                <a:lnTo>
                                  <a:pt x="57912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334010"/>
                                </a:lnTo>
                                <a:lnTo>
                                  <a:pt x="0" y="6680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chemeClr val="accent4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F74748" id="Group 1" o:spid="_x0000_s1026" alt="&quot;&quot;" style="position:absolute;margin-left:.75pt;margin-top:-.05pt;width:634.3pt;height:855.35pt;z-index:-251658240;mso-position-horizontal-relative:page;mso-position-vertical-relative:page;mso-width-relative:margin;mso-height-relative:margin" coordsize="80511,108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">
                <v:shape id="Freeform 31" o:spid="_x0000_s1027" style="position:absolute;top:10287;width:11580;height:13358;visibility:visible;mso-wrap-style:square;v-text-anchor:middle" coordsize="579120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" path="m289560,501650l579120,335280,289560,167640,1270,r,334010l,668020,289560,501650xe" fillcolor="#865640 [3206]" stroked="f" strokeweight="1pt">
                  <v:stroke joinstyle="miter"/>
                  <v:path arrowok="t" o:connecttype="custom" o:connectlocs="579024,1003134;1158048,670449;579024,335225;2540,0;2540,667910;0,1335819" o:connectangles="0,0,0,0,0,0"/>
                </v:shape>
                <v:shape id="Freeform 32" o:spid="_x0000_s1028" style="position:absolute;left:6858;top:6858;width:5778;height:6680;visibility:visible;mso-wrap-style:square;v-text-anchor:middle" coordsize="577850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" path="m289560,501650l577850,335280,289560,167640,1270,,,334010,,668020,289560,501650xe" fillcolor="#9b8357 [3207]" stroked="f" strokeweight="1pt">
                  <v:stroke joinstyle="miter"/>
                  <v:path arrowok="t" o:connecttype="custom" o:connectlocs="289560,501650;577850,335280;289560,167640;1270,0;0,334010;0,668020" o:connectangles="0,0,0,0,0,0"/>
                </v:shape>
                <v:shape id="Freeform 34" o:spid="_x0000_s1029" style="position:absolute;left:571;top:23812;width:5791;height:6668;visibility:visible;mso-wrap-style:square;v-text-anchor:middle" coordsize="579120,666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" path="m289560,500380l579120,334010,289560,166370,1270,r,334010l,666750,289560,500380xe" fillcolor="#9b8357 [3207]" stroked="f" strokeweight="1pt">
                  <v:stroke joinstyle="miter"/>
                  <v:path arrowok="t" o:connecttype="custom" o:connectlocs="289560,500380;579120,334010;289560,166370;1270,0;1270,334010;0,666750" o:connectangles="0,0,0,0,0,0"/>
                </v:shape>
                <v:shape id="Freeform 36" o:spid="_x0000_s1030" style="position:absolute;left:952;top:20002;width:5779;height:6668;rotation:180;visibility:visible;mso-wrap-style:square;v-text-anchor:middle" coordsize="577850,666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" path="m289560,500380l577850,334010,289560,166370,1270,,,332740,,666750,289560,500380xe" fillcolor="#736141 [2407]" stroked="f" strokeweight="1pt">
                  <v:stroke joinstyle="miter"/>
                  <v:path arrowok="t" o:connecttype="custom" o:connectlocs="289560,500380;577850,334010;289560,166370;1270,0;0,332740;0,666750" o:connectangles="0,0,0,0,0,0"/>
                </v:shape>
                <v:shape id="Freeform 38" o:spid="_x0000_s1031" style="position:absolute;top:3429;width:5784;height:6667;visibility:visible;mso-wrap-style:square;v-text-anchor:middle" coordsize="579119,666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" path="m289560,500380l579120,334010,289560,166370,1270,,,332740,,666750,289560,500380xe" fillcolor="#e48312 [3204]" stroked="f" strokeweight="1pt">
                  <v:stroke joinstyle="miter"/>
                  <v:path arrowok="t" o:connecttype="custom" o:connectlocs="289243,500380;578486,334010;289243,166370;1269,0;0,332740;0,666750" o:connectangles="0,0,0,0,0,0"/>
                </v:shape>
                <v:shape id="Freeform 39" o:spid="_x0000_s1032" style="position:absolute;left:6858;width:5778;height:6680;visibility:visible;mso-wrap-style:square;v-text-anchor:middle" coordsize="577850,668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" path="m289560,501650l577850,335280,289560,167640,1270,,,334010,,668020,289560,501650xe" fillcolor="#865640 [3206]" stroked="f" strokeweight="1pt">
                  <v:stroke joinstyle="miter"/>
                  <v:path arrowok="t" o:connecttype="custom" o:connectlocs="289560,501650;577850,335280;289560,167640;1270,0;0,334010;0,668020" o:connectangles="0,0,0,0,0,0"/>
                </v:shape>
                <v:shape id="Freeform 248791957" o:spid="_x0000_s1033" style="position:absolute;left:63436;top:84201;width:5785;height:6673;rotation:180;visibility:visible;mso-wrap-style:square;v-text-anchor:middle" coordsize="579119,668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" path="m289560,501650l,335280,289560,167640,577850,r1270,334010l579120,668020,289560,501650xe" fillcolor="#9b8357 [3207]" stroked="f" strokeweight="1pt">
                  <v:stroke joinstyle="miter"/>
                  <v:path arrowok="t" o:connecttype="custom" o:connectlocs="289243,501174;0,334962;289243,167481;577217,0;578486,333693;578486,667386" o:connectangles="0,0,0,0,0,0"/>
                </v:shape>
                <v:shape id="Freeform 315240319" o:spid="_x0000_s1034" style="position:absolute;left:65722;top:80772;width:5772;height:6673;visibility:visible;mso-wrap-style:square;v-text-anchor:middle" coordsize="577850,668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" path="m289560,501650l,335280,288289,167640,577850,r,334010l577850,668020,289560,501650xe" fillcolor="#e48312 [3204]" stroked="f" strokeweight="1pt">
                  <v:stroke joinstyle="miter"/>
                  <v:path arrowok="t" o:connecttype="custom" o:connectlocs="289242,501174;0,334962;287972,167481;577215,0;577215,333693;577215,667386" o:connectangles="0,0,0,0,0,0"/>
                </v:shape>
                <v:shape id="Freeform 435933014" o:spid="_x0000_s1035" style="position:absolute;left:65722;top:87630;width:5772;height:6673;visibility:visible;mso-wrap-style:square;v-text-anchor:middle" coordsize="577850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" path="m289560,501650l,334010,288289,167640,577850,r,334010l577850,668020,289560,501650xe" fillcolor="#9b8357 [3207]" stroked="f" strokeweight="1pt">
                  <v:stroke joinstyle="miter"/>
                  <v:path arrowok="t" o:connecttype="custom" o:connectlocs="289242,501173;0,333693;287972,167481;577215,0;577215,333693;577215,667385" o:connectangles="0,0,0,0,0,0"/>
                </v:shape>
                <v:shape id="Freeform 2016295797" o:spid="_x0000_s1036" style="position:absolute;left:72199;top:80581;width:5785;height:6674;rotation:180;visibility:visible;mso-wrap-style:square;v-text-anchor:middle" coordsize="579119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" path="m289560,501650l,335280,289560,167640,577850,r1270,334011l579120,668020,289560,501650xe" fillcolor="#9b8357 [3207]" stroked="f" strokeweight="1pt">
                  <v:stroke joinstyle="miter"/>
                  <v:path arrowok="t" o:connecttype="custom" o:connectlocs="289243,501173;0,334961;289243,167481;577217,0;578486,333693;578486,667385" o:connectangles="0,0,0,0,0,0"/>
                </v:shape>
                <v:shape id="Freeform 2055493222" o:spid="_x0000_s1037" style="position:absolute;left:60198;top:94488;width:11601;height:13404;visibility:visible;mso-wrap-style:square;v-text-anchor:middle" coordsize="577850,666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" path="m289560,500380l,334010,288289,166370,577850,r,332739l577850,666750,289560,500380xe" fillcolor="#9b8357 [3207]" stroked="f" strokeweight="1pt">
                  <v:stroke joinstyle="miter"/>
                  <v:path arrowok="t" o:connecttype="custom" o:connectlocs="581347,1006002;0,671519;578796,334483;1160145,0;1160145,668964;1160145,1340485" o:connectangles="0,0,0,0,0,0"/>
                </v:shape>
                <v:shape id="Freeform 80219245" o:spid="_x0000_s1038" style="position:absolute;left:72009;top:91249;width:5784;height:6661;visibility:visible;mso-wrap-style:square;v-text-anchor:middle" coordsize="579119,666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" path="m289560,500380l,334011,289560,167640,577850,r1270,334011l579120,666750,289560,500380xe" fillcolor="#9b8357 [3207]" stroked="f" strokeweight="1pt">
                  <v:stroke joinstyle="miter"/>
                  <v:path arrowok="t" o:connecttype="custom" o:connectlocs="289243,499903;0,333693;289243,167480;577217,0;578486,333693;578486,666115" o:connectangles="0,0,0,0,0,0"/>
                </v:shape>
                <v:shape id="Freeform 20" o:spid="_x0000_s1039" style="position:absolute;left:72262;top:76263;width:5787;height:6680;rotation:-120;visibility:visible;mso-wrap-style:square;v-text-anchor:middle" coordsize="579119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" path="m289560,501650l,335280,289560,167640,577850,r1270,334011l579120,668020,289560,501650xe" fillcolor="#736141 [2407]" stroked="f" strokeweight="1pt">
                  <v:stroke joinstyle="miter"/>
                  <v:path arrowok="t" o:connecttype="custom" o:connectlocs="289337,501584;0,335236;289337,167618;577405,0;578674,333967;578674,667932" o:connectangles="0,0,0,0,0,0"/>
                </v:shape>
                <v:shape id="Freeform 40" o:spid="_x0000_s1040" style="position:absolute;left:11620;top:3619;width:2960;height:3414;visibility:visible;mso-wrap-style:square;v-text-anchor:middle" coordsize="579120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" path="m289560,501650l579120,335280,289560,167640,1270,r,334010l,668020,289560,501650xe" fillcolor="#e48312 [3204]" stroked="f" strokeweight="1pt">
                  <v:stroke joinstyle="miter"/>
                  <v:path arrowok="t" o:connecttype="custom" o:connectlocs="147975,256360;295950,171340;147975,85670;649,0;649,170691;0,341381" o:connectangles="0,0,0,0,0,0"/>
                </v:shape>
                <v:shape id="Freeform 41" o:spid="_x0000_s1041" style="position:absolute;left:72009;top:87630;width:5775;height:6667;rotation:180;visibility:visible;mso-wrap-style:square;v-text-anchor:middle" coordsize="577850,666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" path="m289560,500380l,334010,288289,166370,577850,r,332739l577850,666750,289560,500380xe" fillcolor="#736141 [2407]" stroked="f" strokeweight="1pt">
                  <v:stroke joinstyle="miter"/>
                  <v:path arrowok="t" o:connecttype="custom" o:connectlocs="289401,500380;0,334010;288131,166370;577533,0;577533,332739;577533,666750" o:connectangles="0,0,0,0,0,0"/>
                </v:shape>
                <v:shape id="Freeform 32" o:spid="_x0000_s1042" style="position:absolute;left:571;top:6858;width:5779;height:6680;rotation:180;visibility:visible;mso-wrap-style:square;v-text-anchor:middle" coordsize="577850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" path="m289560,501650l577850,335280,289560,167640,1270,,,334010,,668020,289560,501650xe" fillcolor="#736141 [2407]" stroked="f" strokeweight="1pt">
                  <v:stroke joinstyle="miter"/>
                  <v:path arrowok="t" o:connecttype="custom" o:connectlocs="289560,501650;577850,335280;289560,167640;1270,0;0,334010;0,668020" o:connectangles="0,0,0,0,0,0"/>
                </v:shape>
                <v:shape id="Freeform 40" o:spid="_x0000_s1043" style="position:absolute;left:8001;top:5334;width:2959;height:3413;rotation:180;visibility:visible;mso-wrap-style:square;v-text-anchor:middle" coordsize="579120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" path="m289560,501650l579120,335280,289560,167640,1270,r,334010l,668020,289560,501650xe" fillcolor="#e48312 [3204]" stroked="f" strokeweight="1pt">
                  <v:stroke joinstyle="miter"/>
                  <v:path arrowok="t" o:connecttype="custom" o:connectlocs="147975,256360;295950,171340;147975,85670;649,0;649,170691;0,341381" o:connectangles="0,0,0,0,0,0"/>
                </v:shape>
                <v:shape id="Freeform 31" o:spid="_x0000_s1044" style="position:absolute;left:698;top:9080;width:11580;height:13358;visibility:visible;mso-wrap-style:square;v-text-anchor:middle" coordsize="579120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" path="m289560,501650l579120,335280,289560,167640,1270,r,334010l,668020,289560,501650xe" filled="f" strokecolor="#736141 [2407]" strokeweight="1pt">
                  <v:stroke joinstyle="miter"/>
                  <v:path arrowok="t" o:connecttype="custom" o:connectlocs="579024,1003134;1158048,670449;579024,335225;2540,0;2540,667910;0,1335819" o:connectangles="0,0,0,0,0,0"/>
                </v:shape>
                <v:shape id="Freeform 40" o:spid="_x0000_s1045" style="position:absolute;left:73723;top:100203;width:2959;height:3409;visibility:visible;mso-wrap-style:square;v-text-anchor:middle" coordsize="579120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" path="m289560,501650l579120,335280,289560,167640,1270,r,334010l,668020,289560,501650xe" fillcolor="#e48312 [3204]" stroked="f" strokeweight="1pt">
                  <v:stroke joinstyle="miter"/>
                  <v:path arrowok="t" o:connecttype="custom" o:connectlocs="147955,256070;295910,171146;147955,85573;649,0;649,170497;0,340995" o:connectangles="0,0,0,0,0,0"/>
                </v:shape>
                <v:shape id="Freeform 19" o:spid="_x0000_s1046" style="position:absolute;left:60896;top:95186;width:11601;height:13405;visibility:visible;mso-wrap-style:square;v-text-anchor:middle" coordsize="577850,666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" path="m289560,500380l,334010,288289,166370,577850,r,332739l577850,666750,289560,500380xe" filled="f" strokecolor="#736141 [2407]" strokeweight="1pt">
                  <v:stroke joinstyle="miter"/>
                  <v:path arrowok="t" o:connecttype="custom" o:connectlocs="581347,1006002;0,671519;578796,334483;1160145,0;1160145,668964;1160145,1340485" o:connectangles="0,0,0,0,0,0"/>
                </v:shape>
                <v:shape id="Freeform 40" o:spid="_x0000_s1047" style="position:absolute;left:74735;top:98549;width:2959;height:3410;rotation:60;visibility:visible;mso-wrap-style:square;v-text-anchor:middle" coordsize="579120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" path="m289560,501650l579120,335280,289560,167640,1270,r,334010l,668020,289560,501650xe" fillcolor="#e48312 [3204]" stroked="f" strokeweight="1pt">
                  <v:stroke joinstyle="miter"/>
                  <v:path arrowok="t" o:connecttype="custom" o:connectlocs="147955,256070;295910,171146;147955,85573;649,0;649,170497;0,340995" o:connectangles="0,0,0,0,0,0"/>
                </v:shape>
                <v:shape id="Freeform 41" o:spid="_x0000_s1048" style="position:absolute;left:74291;top:83372;width:5773;height:6667;rotation:7921104fd;visibility:visible;mso-wrap-style:square;v-text-anchor:middle" coordsize="577850,666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" path="m289560,500380l,334010,288289,166370,577850,r,332739l577850,666750,289560,500380xe" fillcolor="#865640 [3206]" stroked="f" strokeweight="1pt">
                  <v:stroke joinstyle="miter"/>
                  <v:path arrowok="t" o:connecttype="custom" o:connectlocs="289242,500380;0,334010;287972,166370;577215,0;577215,332739;577215,666750" o:connectangles="0,0,0,0,0,0"/>
                </v:shape>
                <v:shape id="Freeform 24" o:spid="_x0000_s1049" style="position:absolute;left:59245;top:91059;width:5772;height:6673;visibility:visible;mso-wrap-style:square;v-text-anchor:middle" coordsize="577850,668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" path="m289560,501650l,335280,288289,167640,577850,r,334010l577850,668020,289560,501650xe" fillcolor="#e48312 [3204]" stroked="f" strokeweight="1pt">
                  <v:stroke joinstyle="miter"/>
                  <v:path arrowok="t" o:connecttype="custom" o:connectlocs="289242,501174;0,334962;287972,167481;577215,0;577215,333693;577215,667386" o:connectangles="0,0,0,0,0,0"/>
                </v:shape>
                <v:shape id="Freeform 41" o:spid="_x0000_s1050" style="position:absolute;left:58674;top:94678;width:5772;height:6668;rotation:180;visibility:visible;mso-wrap-style:square;v-text-anchor:middle" coordsize="577850,666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" path="m289560,500380l,334010,288289,166370,577850,r,332739l577850,666750,289560,500380xe" fillcolor="#736141 [2407]" stroked="f" strokeweight="1pt">
                  <v:stroke joinstyle="miter"/>
                  <v:path arrowok="t" o:connecttype="custom" o:connectlocs="289242,500380;0,334010;287972,166370;577215,0;577215,332739;577215,666750" o:connectangles="0,0,0,0,0,0"/>
                </v:shape>
                <v:shape id="Freeform 40" o:spid="_x0000_s1051" style="position:absolute;left:66294;top:92583;width:2959;height:3409;visibility:visible;mso-wrap-style:square;v-text-anchor:middle" coordsize="579120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" path="m289560,501650l579120,335280,289560,167640,1270,r,334010l,668020,289560,501650xe" fillcolor="#736141 [2407]" stroked="f" strokeweight="1pt">
                  <v:stroke joinstyle="miter"/>
                  <v:path arrowok="t" o:connecttype="custom" o:connectlocs="147955,256070;295910,171146;147955,85573;649,0;649,170497;0,340995" o:connectangles="0,0,0,0,0,0"/>
                </v:shape>
                <v:shape id="Freeform 40" o:spid="_x0000_s1052" style="position:absolute;left:69913;top:74866;width:2959;height:3410;visibility:visible;mso-wrap-style:square;v-text-anchor:middle" coordsize="579120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" path="m289560,501650l579120,335280,289560,167640,1270,r,334010l,668020,289560,501650xe" fillcolor="#865640 [3206]" stroked="f" strokeweight="1pt">
                  <v:stroke joinstyle="miter"/>
                  <v:path arrowok="t" o:connecttype="custom" o:connectlocs="147955,256070;295910,171146;147955,85573;649,0;649,170497;0,340995" o:connectangles="0,0,0,0,0,0"/>
                </v:shape>
                <v:shape id="Freeform 40" o:spid="_x0000_s1053" style="position:absolute;left:70612;top:74041;width:2959;height:3409;visibility:visible;mso-wrap-style:square;v-text-anchor:middle" coordsize="579120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" path="m289560,501650l579120,335280,289560,167640,1270,r,334010l,668020,289560,501650xe" filled="f" strokecolor="#736141 [2407]" strokeweight="1pt">
                  <v:stroke joinstyle="miter"/>
                  <v:path arrowok="t" o:connecttype="custom" o:connectlocs="147955,256070;295910,171146;147955,85573;649,0;649,170497;0,340995" o:connectangles="0,0,0,0,0,0"/>
                </v:shape>
                <v:shape id="Freeform 41" o:spid="_x0000_s1054" style="position:absolute;left:59817;top:101727;width:5772;height:6667;rotation:180;visibility:visible;mso-wrap-style:square;v-text-anchor:middle" coordsize="577850,666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" path="m289560,500380l,334010,288289,166370,577850,r,332739l577850,666750,289560,500380xe" fillcolor="#736141 [2407]" stroked="f" strokeweight="1pt">
                  <v:stroke joinstyle="miter"/>
                  <v:path arrowok="t" o:connecttype="custom" o:connectlocs="289242,500380;0,334010;287972,166370;577215,0;577215,332739;577215,666750" o:connectangles="0,0,0,0,0,0"/>
                </v:shape>
                <v:shape id="Freeform 32" o:spid="_x0000_s1055" style="position:absolute;left:7429;top:20002;width:5779;height:6680;visibility:visible;mso-wrap-style:square;v-text-anchor:middle" coordsize="577850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" path="m289560,501650l577850,335280,289560,167640,1270,,,334010,,668020,289560,501650xe" fillcolor="#9b8357 [3207]" stroked="f" strokeweight="1pt">
                  <v:stroke joinstyle="miter"/>
                  <v:path arrowok="t" o:connecttype="custom" o:connectlocs="289560,501650;577850,335280;289560,167640;1270,0;0,334010;0,668020" o:connectangles="0,0,0,0,0,0"/>
                </v:shape>
                <v:shape id="Freeform 40" o:spid="_x0000_s1056" style="position:absolute;left:1783;top:28848;width:2959;height:3410;rotation:-60;visibility:visible;mso-wrap-style:square;v-text-anchor:middle" coordsize="579120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" path="m289560,501650l579120,335280,289560,167640,1270,r,334010l,668020,289560,501650xe" fillcolor="#9b8357 [3207]" stroked="f" strokeweight="1pt">
                  <v:stroke joinstyle="miter"/>
                  <v:path arrowok="t" o:connecttype="custom" o:connectlocs="147955,256070;295910,171146;147955,85573;649,0;649,170497;0,340995" o:connectangles="0,0,0,0,0,0"/>
                </v:shape>
                <v:shape id="Freeform 40" o:spid="_x0000_s1057" style="position:absolute;left:2286;top:32385;width:2959;height:3413;visibility:visible;mso-wrap-style:square;v-text-anchor:middle" coordsize="579120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" path="m289560,501650l579120,335280,289560,167640,1270,r,334010l,668020,289560,501650xe" fillcolor="#865640 [3206]" stroked="f" strokeweight="1pt">
                  <v:stroke joinstyle="miter"/>
                  <v:path arrowok="t" o:connecttype="custom" o:connectlocs="147975,256360;295950,171340;147975,85670;649,0;649,170691;0,341381" o:connectangles="0,0,0,0,0,0"/>
                </v:shape>
                <v:shape id="Freeform 40" o:spid="_x0000_s1058" style="position:absolute;left:11938;top:4127;width:2959;height:3414;visibility:visible;mso-wrap-style:square;v-text-anchor:middle" coordsize="579120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" path="m289560,501650l579120,335280,289560,167640,1270,r,334010l,668020,289560,501650xe" filled="f" strokecolor="#9b8357 [3207]" strokeweight="1pt">
                  <v:stroke joinstyle="miter"/>
                  <v:path arrowok="t" o:connecttype="custom" o:connectlocs="147975,256360;295950,171340;147975,85670;649,0;649,170691;0,341381" o:connectangles="0,0,0,0,0,0"/>
                </v:shape>
                <w10:wrap anchorx="page" anchory="page"/>
                <w10:anchorlock/>
              </v:group>
            </w:pict>
          </mc:Fallback>
        </mc:AlternateContent>
      </w:r>
    </w:p>
    <w:p w14:paraId="79E096A3" w14:textId="7956AB4E" w:rsidR="009A39DA" w:rsidRPr="007D6237" w:rsidRDefault="00000000" w:rsidP="007D6237">
      <w:pPr>
        <w:pStyle w:val="Heading1"/>
      </w:pPr>
      <w:sdt>
        <w:sdtPr>
          <w:id w:val="-1634780686"/>
          <w:placeholder>
            <w:docPart w:val="14104A83FC42434A8CAE6F4C59F9B74D"/>
          </w:placeholder>
          <w15:appearance w15:val="hidden"/>
        </w:sdtPr>
        <w:sdtContent>
          <w:r w:rsidR="00C15D85" w:rsidRPr="00625E5E">
            <w:rPr>
              <w:color w:val="000000" w:themeColor="text1"/>
              <w:sz w:val="48"/>
              <w:szCs w:val="48"/>
            </w:rPr>
            <w:t>MT Pulse Crop Committee</w:t>
          </w:r>
        </w:sdtContent>
      </w:sdt>
      <w:r w:rsidR="007D6237" w:rsidRPr="007D6237">
        <w:t xml:space="preserve"> </w:t>
      </w:r>
      <w:r w:rsidR="00823870">
        <w:rPr>
          <w:b w:val="0"/>
          <w:noProof/>
        </w:rPr>
        <w:drawing>
          <wp:anchor distT="0" distB="0" distL="114300" distR="114300" simplePos="0" relativeHeight="251662336" behindDoc="0" locked="0" layoutInCell="1" allowOverlap="1" wp14:anchorId="2839331A" wp14:editId="723F29E7">
            <wp:simplePos x="0" y="0"/>
            <wp:positionH relativeFrom="column">
              <wp:posOffset>3620024</wp:posOffset>
            </wp:positionH>
            <wp:positionV relativeFrom="paragraph">
              <wp:posOffset>987567</wp:posOffset>
            </wp:positionV>
            <wp:extent cx="2053243" cy="1240971"/>
            <wp:effectExtent l="0" t="0" r="4445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243" cy="1240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PlainTable4"/>
        <w:tblW w:w="6878" w:type="dxa"/>
        <w:tblLayout w:type="fixed"/>
        <w:tblLook w:val="04A0" w:firstRow="1" w:lastRow="0" w:firstColumn="1" w:lastColumn="0" w:noHBand="0" w:noVBand="1"/>
      </w:tblPr>
      <w:tblGrid>
        <w:gridCol w:w="2070"/>
        <w:gridCol w:w="4808"/>
      </w:tblGrid>
      <w:tr w:rsidR="00C47909" w:rsidRPr="00A476B7" w14:paraId="33F45777" w14:textId="77777777" w:rsidTr="00A775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205955A1" w14:textId="77777777" w:rsidR="00A476B7" w:rsidRPr="00625E5E" w:rsidRDefault="00000000" w:rsidP="00873724">
            <w:pPr>
              <w:pStyle w:val="Details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78551149"/>
                <w:placeholder>
                  <w:docPart w:val="7FC6C579AA37471D9789761D5CC16F65"/>
                </w:placeholder>
                <w:showingPlcHdr/>
                <w15:appearance w15:val="hidden"/>
              </w:sdtPr>
              <w:sdtContent>
                <w:r w:rsidR="007D6237" w:rsidRPr="00625E5E">
                  <w:rPr>
                    <w:sz w:val="16"/>
                    <w:szCs w:val="16"/>
                  </w:rPr>
                  <w:t>LOCATION:</w:t>
                </w:r>
              </w:sdtContent>
            </w:sdt>
            <w:r w:rsidR="007D6237" w:rsidRPr="00625E5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08" w:type="dxa"/>
          </w:tcPr>
          <w:p w14:paraId="23D0293A" w14:textId="38478819" w:rsidR="00A476B7" w:rsidRPr="009824B7" w:rsidRDefault="005211BC" w:rsidP="00873724">
            <w:pPr>
              <w:pStyle w:val="Details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/>
                <w:sz w:val="16"/>
                <w:szCs w:val="16"/>
              </w:rPr>
            </w:pPr>
            <w:r w:rsidRPr="009824B7">
              <w:rPr>
                <w:caps/>
                <w:sz w:val="16"/>
                <w:szCs w:val="16"/>
              </w:rPr>
              <w:t>sheridan County Courthouse, Bicentennial Room</w:t>
            </w:r>
          </w:p>
          <w:p w14:paraId="1E36B617" w14:textId="509E5166" w:rsidR="005211BC" w:rsidRPr="009824B7" w:rsidRDefault="005211BC" w:rsidP="00873724">
            <w:pPr>
              <w:pStyle w:val="Details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iCs/>
                <w:color w:val="666666"/>
                <w:szCs w:val="18"/>
                <w:shd w:val="clear" w:color="auto" w:fill="FFFFFF"/>
              </w:rPr>
            </w:pPr>
            <w:r w:rsidRPr="009824B7">
              <w:rPr>
                <w:rFonts w:ascii="Segoe UI" w:hAnsi="Segoe UI" w:cs="Segoe UI"/>
                <w:i/>
                <w:iCs/>
                <w:color w:val="666666"/>
                <w:szCs w:val="18"/>
                <w:shd w:val="clear" w:color="auto" w:fill="FFFFFF"/>
              </w:rPr>
              <w:t>100 W Laurel Ave, Plentywood, MT 59254</w:t>
            </w:r>
          </w:p>
        </w:tc>
      </w:tr>
      <w:tr w:rsidR="00C47909" w:rsidRPr="00A476B7" w14:paraId="739A0BE2" w14:textId="77777777" w:rsidTr="00A77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3FCC322B" w14:textId="77777777" w:rsidR="00A476B7" w:rsidRPr="00625E5E" w:rsidRDefault="00000000" w:rsidP="00873724">
            <w:pPr>
              <w:pStyle w:val="Details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55847789"/>
                <w:placeholder>
                  <w:docPart w:val="3BA8DB40E3894BE3863528CDCDFF3224"/>
                </w:placeholder>
                <w:showingPlcHdr/>
                <w15:appearance w15:val="hidden"/>
              </w:sdtPr>
              <w:sdtContent>
                <w:r w:rsidR="007D6237" w:rsidRPr="00625E5E">
                  <w:rPr>
                    <w:sz w:val="16"/>
                    <w:szCs w:val="16"/>
                  </w:rPr>
                  <w:t>Date:</w:t>
                </w:r>
              </w:sdtContent>
            </w:sdt>
            <w:r w:rsidR="007D6237" w:rsidRPr="00625E5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08" w:type="dxa"/>
          </w:tcPr>
          <w:p w14:paraId="17AD6F78" w14:textId="6E8E4108" w:rsidR="00A476B7" w:rsidRPr="009824B7" w:rsidRDefault="00000000" w:rsidP="00873724">
            <w:pPr>
              <w:pStyle w:val="Details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42665616"/>
                <w:placeholder>
                  <w:docPart w:val="1556BC3739C14341B8EC4F68D68FF5CB"/>
                </w:placeholder>
                <w15:appearance w15:val="hidden"/>
              </w:sdtPr>
              <w:sdtContent>
                <w:r w:rsidR="002B7F37" w:rsidRPr="009824B7">
                  <w:rPr>
                    <w:sz w:val="16"/>
                    <w:szCs w:val="16"/>
                  </w:rPr>
                  <w:t>June</w:t>
                </w:r>
                <w:r w:rsidR="005211BC" w:rsidRPr="009824B7">
                  <w:rPr>
                    <w:sz w:val="16"/>
                    <w:szCs w:val="16"/>
                  </w:rPr>
                  <w:t xml:space="preserve"> 8th</w:t>
                </w:r>
                <w:r w:rsidR="002B7F37" w:rsidRPr="009824B7">
                  <w:rPr>
                    <w:sz w:val="16"/>
                    <w:szCs w:val="16"/>
                  </w:rPr>
                  <w:t xml:space="preserve"> 2023</w:t>
                </w:r>
              </w:sdtContent>
            </w:sdt>
            <w:r w:rsidR="007D6237" w:rsidRPr="009824B7">
              <w:rPr>
                <w:sz w:val="16"/>
                <w:szCs w:val="16"/>
              </w:rPr>
              <w:t xml:space="preserve"> </w:t>
            </w:r>
          </w:p>
        </w:tc>
      </w:tr>
      <w:tr w:rsidR="00C47909" w:rsidRPr="00A476B7" w14:paraId="087157D0" w14:textId="77777777" w:rsidTr="00A775ED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45BCBC7E" w14:textId="77777777" w:rsidR="00A476B7" w:rsidRPr="00625E5E" w:rsidRDefault="00000000" w:rsidP="00873724">
            <w:pPr>
              <w:pStyle w:val="Details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88641729"/>
                <w:placeholder>
                  <w:docPart w:val="E897BD32E19447EDA4FA3B6E91352629"/>
                </w:placeholder>
                <w:showingPlcHdr/>
                <w15:appearance w15:val="hidden"/>
              </w:sdtPr>
              <w:sdtContent>
                <w:r w:rsidR="007D6237" w:rsidRPr="00625E5E">
                  <w:rPr>
                    <w:sz w:val="16"/>
                    <w:szCs w:val="16"/>
                  </w:rPr>
                  <w:t>Time:</w:t>
                </w:r>
              </w:sdtContent>
            </w:sdt>
            <w:r w:rsidR="007D6237" w:rsidRPr="00625E5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08" w:type="dxa"/>
          </w:tcPr>
          <w:p w14:paraId="74980E81" w14:textId="1E7443C6" w:rsidR="00A476B7" w:rsidRPr="002B7F37" w:rsidRDefault="005211BC" w:rsidP="00873724">
            <w:pPr>
              <w:pStyle w:val="Details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 w:rsidRPr="009824B7">
              <w:rPr>
                <w:sz w:val="16"/>
                <w:szCs w:val="16"/>
              </w:rPr>
              <w:t xml:space="preserve">9:00 AM </w:t>
            </w:r>
          </w:p>
        </w:tc>
      </w:tr>
    </w:tbl>
    <w:p w14:paraId="34F19C10" w14:textId="77777777" w:rsidR="00873724" w:rsidRPr="00873724" w:rsidRDefault="00873724" w:rsidP="00873724">
      <w:pPr>
        <w:pStyle w:val="ListNumber"/>
      </w:pPr>
      <w:r w:rsidRPr="00873724">
        <w:rPr>
          <w:rFonts w:eastAsiaTheme="majorEastAsia"/>
        </w:rPr>
        <w:t xml:space="preserve"> </w:t>
      </w:r>
      <w:sdt>
        <w:sdtPr>
          <w:rPr>
            <w:rFonts w:eastAsiaTheme="majorEastAsia"/>
          </w:rPr>
          <w:alias w:val="Call to order:"/>
          <w:tag w:val="Call to order:"/>
          <w:id w:val="-1169712673"/>
          <w:placeholder>
            <w:docPart w:val="736C15A09B3940C38B96224F0EF57F22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Pr="00873724">
            <w:rPr>
              <w:rFonts w:eastAsiaTheme="majorEastAsia"/>
            </w:rPr>
            <w:t>Call to order</w:t>
          </w:r>
        </w:sdtContent>
      </w:sdt>
    </w:p>
    <w:p w14:paraId="71B61E86" w14:textId="080AE51E" w:rsidR="009A39DA" w:rsidRPr="00873724" w:rsidRDefault="00000000" w:rsidP="009A39DA">
      <w:pPr>
        <w:pStyle w:val="ListNumber"/>
      </w:pPr>
      <w:sdt>
        <w:sdtPr>
          <w:rPr>
            <w:rFonts w:eastAsiaTheme="majorEastAsia"/>
          </w:rPr>
          <w:alias w:val="Roll call:"/>
          <w:tag w:val="Roll call:"/>
          <w:id w:val="568842732"/>
          <w:placeholder>
            <w:docPart w:val="E03C72B6FA4C4899919D6CD069D275F1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873724" w:rsidRPr="00873724">
            <w:rPr>
              <w:rFonts w:eastAsiaTheme="majorEastAsia"/>
            </w:rPr>
            <w:t>Roll call</w:t>
          </w:r>
        </w:sdtContent>
      </w:sdt>
      <w:r w:rsidR="00C15D85">
        <w:rPr>
          <w:rFonts w:eastAsiaTheme="majorEastAsia"/>
        </w:rPr>
        <w:t xml:space="preserve"> and introductions</w:t>
      </w:r>
    </w:p>
    <w:p w14:paraId="59498B6D" w14:textId="11E870CA" w:rsidR="00873724" w:rsidRPr="00873724" w:rsidRDefault="00000000" w:rsidP="00873724">
      <w:pPr>
        <w:pStyle w:val="ListNumber"/>
      </w:pPr>
      <w:sdt>
        <w:sdtPr>
          <w:rPr>
            <w:rFonts w:eastAsiaTheme="majorEastAsia"/>
          </w:rPr>
          <w:alias w:val="Approval of minutes from last meeting:"/>
          <w:tag w:val="Approval of minutes from last meeting:"/>
          <w:id w:val="-1073734390"/>
          <w:placeholder>
            <w:docPart w:val="BF9BB93330824B52BF0A4CC7FF3F1054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873724" w:rsidRPr="00873724">
            <w:rPr>
              <w:rFonts w:eastAsiaTheme="majorEastAsia"/>
            </w:rPr>
            <w:t>Approval of minutes from last meeting</w:t>
          </w:r>
        </w:sdtContent>
      </w:sdt>
    </w:p>
    <w:p w14:paraId="486659B7" w14:textId="2093B29A" w:rsidR="009A39DA" w:rsidRPr="00CF2972" w:rsidRDefault="002B7F37" w:rsidP="009A39DA">
      <w:pPr>
        <w:pStyle w:val="NormalIndent"/>
      </w:pPr>
      <w:r>
        <w:t>March 2023</w:t>
      </w:r>
    </w:p>
    <w:p w14:paraId="69479FBB" w14:textId="616C60CA" w:rsidR="00873724" w:rsidRPr="003A03EE" w:rsidRDefault="00873724" w:rsidP="00873724">
      <w:pPr>
        <w:pStyle w:val="ListNumber"/>
      </w:pPr>
      <w:r w:rsidRPr="00CF2972">
        <w:t xml:space="preserve"> </w:t>
      </w:r>
      <w:r w:rsidR="00C15D85" w:rsidRPr="003A03EE">
        <w:t>New Business</w:t>
      </w:r>
    </w:p>
    <w:p w14:paraId="7BC7B9D9" w14:textId="3C916694" w:rsidR="00873724" w:rsidRPr="009824B7" w:rsidRDefault="00C15D85" w:rsidP="00873724">
      <w:pPr>
        <w:pStyle w:val="ListNumber2"/>
      </w:pPr>
      <w:r w:rsidRPr="009824B7">
        <w:t>Review Budget and FY 2023 projections</w:t>
      </w:r>
    </w:p>
    <w:sdt>
      <w:sdtPr>
        <w:id w:val="-1730528524"/>
        <w:placeholder>
          <w:docPart w:val="63A1EBBE2EE447F59164D60BA14CE87D"/>
        </w:placeholder>
        <w15:appearance w15:val="hidden"/>
      </w:sdtPr>
      <w:sdtContent>
        <w:p w14:paraId="2CE4D74F" w14:textId="0DE9B8DD" w:rsidR="00C15D85" w:rsidRPr="009824B7" w:rsidRDefault="00C15D85" w:rsidP="00873724">
          <w:pPr>
            <w:pStyle w:val="ListNumber2"/>
          </w:pPr>
          <w:r w:rsidRPr="009824B7">
            <w:t xml:space="preserve">Review </w:t>
          </w:r>
          <w:r w:rsidR="00524454">
            <w:t xml:space="preserve">&amp; Vote on </w:t>
          </w:r>
          <w:r w:rsidRPr="009824B7">
            <w:t>Grant Proposals</w:t>
          </w:r>
          <w:r w:rsidR="00524454">
            <w:t xml:space="preserve"> </w:t>
          </w:r>
        </w:p>
        <w:p w14:paraId="6530EECF" w14:textId="7A868051" w:rsidR="00873724" w:rsidRPr="009824B7" w:rsidRDefault="009652DC" w:rsidP="00C15D85">
          <w:pPr>
            <w:pStyle w:val="ListNumber2"/>
            <w:numPr>
              <w:ilvl w:val="2"/>
              <w:numId w:val="40"/>
            </w:numPr>
          </w:pPr>
          <w:r w:rsidRPr="009824B7">
            <w:t>9:40</w:t>
          </w:r>
          <w:r w:rsidR="00C15D85" w:rsidRPr="009824B7">
            <w:t xml:space="preserve"> – USADPLC, $1,525,000.00</w:t>
          </w:r>
        </w:p>
        <w:p w14:paraId="6567B9A9" w14:textId="36695E8F" w:rsidR="00C15D85" w:rsidRPr="009824B7" w:rsidRDefault="00C15D85" w:rsidP="00C15D85">
          <w:pPr>
            <w:pStyle w:val="ListNumber2"/>
            <w:numPr>
              <w:ilvl w:val="2"/>
              <w:numId w:val="40"/>
            </w:numPr>
          </w:pPr>
          <w:r w:rsidRPr="009824B7">
            <w:t>10:</w:t>
          </w:r>
          <w:r w:rsidR="009652DC" w:rsidRPr="009824B7">
            <w:t>00</w:t>
          </w:r>
          <w:r w:rsidRPr="009824B7">
            <w:t xml:space="preserve"> – Riley </w:t>
          </w:r>
          <w:proofErr w:type="spellStart"/>
          <w:r w:rsidRPr="009824B7">
            <w:t>Slivka</w:t>
          </w:r>
          <w:proofErr w:type="spellEnd"/>
          <w:r w:rsidRPr="009824B7">
            <w:t>, $5,000.00</w:t>
          </w:r>
        </w:p>
        <w:p w14:paraId="735B93CD" w14:textId="63228F95" w:rsidR="00C15D85" w:rsidRPr="009824B7" w:rsidRDefault="005211BC" w:rsidP="00C15D85">
          <w:pPr>
            <w:pStyle w:val="ListNumber2"/>
            <w:numPr>
              <w:ilvl w:val="2"/>
              <w:numId w:val="40"/>
            </w:numPr>
          </w:pPr>
          <w:r w:rsidRPr="009824B7">
            <w:t>10:</w:t>
          </w:r>
          <w:r w:rsidR="009652DC" w:rsidRPr="009824B7">
            <w:t>20</w:t>
          </w:r>
          <w:r w:rsidR="00C15D85" w:rsidRPr="009824B7">
            <w:t xml:space="preserve"> </w:t>
          </w:r>
          <w:r w:rsidR="00784B84" w:rsidRPr="009824B7">
            <w:t>–</w:t>
          </w:r>
          <w:r w:rsidR="00C15D85" w:rsidRPr="009824B7">
            <w:t xml:space="preserve"> </w:t>
          </w:r>
          <w:r w:rsidR="00784B84" w:rsidRPr="009824B7">
            <w:t xml:space="preserve">Jon </w:t>
          </w:r>
          <w:proofErr w:type="spellStart"/>
          <w:r w:rsidR="00784B84" w:rsidRPr="009824B7">
            <w:t>Bennion</w:t>
          </w:r>
          <w:proofErr w:type="spellEnd"/>
          <w:r w:rsidR="00784B84" w:rsidRPr="009824B7">
            <w:t>, $74,900.00</w:t>
          </w:r>
        </w:p>
        <w:p w14:paraId="1E45F5FC" w14:textId="64FD1396" w:rsidR="00C15D85" w:rsidRPr="009824B7" w:rsidRDefault="009652DC" w:rsidP="00C15D85">
          <w:pPr>
            <w:pStyle w:val="ListNumber2"/>
            <w:numPr>
              <w:ilvl w:val="2"/>
              <w:numId w:val="40"/>
            </w:numPr>
          </w:pPr>
          <w:r w:rsidRPr="009824B7">
            <w:t>10:40</w:t>
          </w:r>
          <w:r w:rsidR="00784B84" w:rsidRPr="009824B7">
            <w:t xml:space="preserve"> – REAL MT, $5,000.00</w:t>
          </w:r>
        </w:p>
        <w:p w14:paraId="4DCF62E7" w14:textId="535E4018" w:rsidR="00C15D85" w:rsidRPr="009824B7" w:rsidRDefault="009652DC" w:rsidP="00C15D85">
          <w:pPr>
            <w:pStyle w:val="ListNumber2"/>
            <w:numPr>
              <w:ilvl w:val="2"/>
              <w:numId w:val="40"/>
            </w:numPr>
          </w:pPr>
          <w:r w:rsidRPr="009824B7">
            <w:t>11:00</w:t>
          </w:r>
          <w:r w:rsidR="00784B84" w:rsidRPr="009824B7">
            <w:t xml:space="preserve"> – USDA NASS, $25,000.00</w:t>
          </w:r>
        </w:p>
        <w:p w14:paraId="414B6EEE" w14:textId="45600DF8" w:rsidR="009A39DA" w:rsidRPr="009824B7" w:rsidRDefault="009652DC" w:rsidP="00C15D85">
          <w:pPr>
            <w:pStyle w:val="ListNumber2"/>
            <w:numPr>
              <w:ilvl w:val="2"/>
              <w:numId w:val="40"/>
            </w:numPr>
          </w:pPr>
          <w:r w:rsidRPr="009824B7">
            <w:t>11:20</w:t>
          </w:r>
          <w:r w:rsidR="009A39DA" w:rsidRPr="009824B7">
            <w:t xml:space="preserve"> – NPGA $455,800.00</w:t>
          </w:r>
        </w:p>
        <w:p w14:paraId="15145176" w14:textId="26B28FBC" w:rsidR="00784B84" w:rsidRPr="009824B7" w:rsidRDefault="009652DC" w:rsidP="00C15D85">
          <w:pPr>
            <w:pStyle w:val="ListNumber2"/>
            <w:numPr>
              <w:ilvl w:val="2"/>
              <w:numId w:val="40"/>
            </w:numPr>
          </w:pPr>
          <w:r w:rsidRPr="009824B7">
            <w:t>11:40</w:t>
          </w:r>
          <w:r w:rsidR="00784B84" w:rsidRPr="009824B7">
            <w:t xml:space="preserve"> – Great Falls Development Authority, $91,400.00</w:t>
          </w:r>
        </w:p>
        <w:p w14:paraId="70AF3157" w14:textId="06E1A1CD" w:rsidR="009A39DA" w:rsidRDefault="009652DC" w:rsidP="009A39DA">
          <w:pPr>
            <w:pStyle w:val="ListNumber2"/>
            <w:numPr>
              <w:ilvl w:val="2"/>
              <w:numId w:val="40"/>
            </w:numPr>
          </w:pPr>
          <w:r w:rsidRPr="009824B7">
            <w:t>12:00</w:t>
          </w:r>
          <w:r w:rsidR="00784B84" w:rsidRPr="009824B7">
            <w:t xml:space="preserve"> – HOLA Montana, Department of Ag, $81,467.00</w:t>
          </w:r>
        </w:p>
        <w:p w14:paraId="7CCD0479" w14:textId="140E848F" w:rsidR="003A03EE" w:rsidRPr="009824B7" w:rsidRDefault="003A03EE" w:rsidP="009A39DA">
          <w:pPr>
            <w:pStyle w:val="ListNumber2"/>
            <w:numPr>
              <w:ilvl w:val="2"/>
              <w:numId w:val="40"/>
            </w:numPr>
          </w:pPr>
          <w:r>
            <w:t>12:20 – Break &amp; Working Lunch, provided by Angel Light Catering</w:t>
          </w:r>
        </w:p>
      </w:sdtContent>
    </w:sdt>
    <w:p w14:paraId="30868DD1" w14:textId="77777777" w:rsidR="002B7F37" w:rsidRDefault="00873724" w:rsidP="002B7F37">
      <w:pPr>
        <w:pStyle w:val="ListNumber"/>
      </w:pPr>
      <w:r w:rsidRPr="00CF2972">
        <w:t xml:space="preserve"> </w:t>
      </w:r>
      <w:r w:rsidR="005B5BCF">
        <w:t>Other Business</w:t>
      </w:r>
    </w:p>
    <w:p w14:paraId="5B101915" w14:textId="368CDB33" w:rsidR="003A03EE" w:rsidRDefault="003A03EE" w:rsidP="00FB2589">
      <w:pPr>
        <w:pStyle w:val="ListNumber2"/>
      </w:pPr>
      <w:r>
        <w:t>USADPLC Update</w:t>
      </w:r>
      <w:r w:rsidR="007733F0">
        <w:t xml:space="preserve"> - </w:t>
      </w:r>
      <w:r>
        <w:t>Tim McGreevy</w:t>
      </w:r>
    </w:p>
    <w:p w14:paraId="7BAFD7D7" w14:textId="792B7F0B" w:rsidR="003A03EE" w:rsidRDefault="003A03EE" w:rsidP="00FB2589">
      <w:pPr>
        <w:pStyle w:val="ListNumber2"/>
      </w:pPr>
      <w:r>
        <w:t xml:space="preserve">NPGA Update – Shannon Berndt </w:t>
      </w:r>
      <w:r w:rsidR="004D4C26">
        <w:t>via Zoom</w:t>
      </w:r>
    </w:p>
    <w:p w14:paraId="0AE5F382" w14:textId="6628A837" w:rsidR="006C0B92" w:rsidRDefault="006C0B92" w:rsidP="00FB2589">
      <w:pPr>
        <w:pStyle w:val="ListNumber2"/>
      </w:pPr>
      <w:r>
        <w:t xml:space="preserve">State of Montana Update – Zach </w:t>
      </w:r>
      <w:proofErr w:type="spellStart"/>
      <w:r>
        <w:t>Coc</w:t>
      </w:r>
      <w:r w:rsidR="008469BC">
        <w:t>c</w:t>
      </w:r>
      <w:r>
        <w:t>olli</w:t>
      </w:r>
      <w:proofErr w:type="spellEnd"/>
      <w:r>
        <w:t xml:space="preserve"> </w:t>
      </w:r>
    </w:p>
    <w:p w14:paraId="041EBFB3" w14:textId="6A1AF76B" w:rsidR="00FB2589" w:rsidRDefault="00FB2589" w:rsidP="00FB2589">
      <w:pPr>
        <w:pStyle w:val="ListNumber2"/>
      </w:pPr>
      <w:r>
        <w:t>Executive Director Report</w:t>
      </w:r>
      <w:r w:rsidR="003A03EE">
        <w:t>-Liz Edmundson</w:t>
      </w:r>
    </w:p>
    <w:p w14:paraId="4E3214E3" w14:textId="749964C7" w:rsidR="003A03EE" w:rsidRDefault="003A03EE" w:rsidP="003A03EE">
      <w:pPr>
        <w:pStyle w:val="ListNumber"/>
      </w:pPr>
      <w:r>
        <w:t>Public Comment</w:t>
      </w:r>
    </w:p>
    <w:p w14:paraId="7102B88B" w14:textId="17F67413" w:rsidR="004D4C26" w:rsidRDefault="003A03EE" w:rsidP="004D4C26">
      <w:pPr>
        <w:pStyle w:val="ListNumber"/>
      </w:pPr>
      <w:r>
        <w:t xml:space="preserve">Next </w:t>
      </w:r>
      <w:r w:rsidR="007733F0">
        <w:t>Meeting Dat</w:t>
      </w:r>
      <w:r w:rsidR="00952E49">
        <w:t>E</w:t>
      </w:r>
    </w:p>
    <w:p w14:paraId="0A148F26" w14:textId="5F4D159B" w:rsidR="007733F0" w:rsidRDefault="007733F0" w:rsidP="004D4C26">
      <w:pPr>
        <w:pStyle w:val="ListNumber"/>
      </w:pPr>
      <w:r>
        <w:t>aDJOURNMENT (</w:t>
      </w:r>
      <w:r w:rsidR="00952E49">
        <w:t xml:space="preserve">1:30 to 3:30 </w:t>
      </w:r>
      <w:r>
        <w:t>tOUR cgi AND sTATE gRAIN lAB)</w:t>
      </w:r>
    </w:p>
    <w:p w14:paraId="143E6845" w14:textId="5DE37B03" w:rsidR="003A03EE" w:rsidRPr="00CF2972" w:rsidRDefault="003A03EE" w:rsidP="007733F0">
      <w:pPr>
        <w:pStyle w:val="ListNumber"/>
        <w:numPr>
          <w:ilvl w:val="0"/>
          <w:numId w:val="0"/>
        </w:numPr>
      </w:pPr>
    </w:p>
    <w:sectPr w:rsidR="003A03EE" w:rsidRPr="00CF2972" w:rsidSect="00196F15">
      <w:pgSz w:w="12240" w:h="15840" w:code="1"/>
      <w:pgMar w:top="418" w:right="1440" w:bottom="720" w:left="2376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B3445" w14:textId="77777777" w:rsidR="00FD0B1D" w:rsidRDefault="00FD0B1D" w:rsidP="001E7D29">
      <w:pPr>
        <w:spacing w:after="0" w:line="240" w:lineRule="auto"/>
      </w:pPr>
      <w:r>
        <w:separator/>
      </w:r>
    </w:p>
  </w:endnote>
  <w:endnote w:type="continuationSeparator" w:id="0">
    <w:p w14:paraId="623FB8BB" w14:textId="77777777" w:rsidR="00FD0B1D" w:rsidRDefault="00FD0B1D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1A880" w14:textId="77777777" w:rsidR="00FD0B1D" w:rsidRDefault="00FD0B1D" w:rsidP="001E7D29">
      <w:pPr>
        <w:spacing w:after="0" w:line="240" w:lineRule="auto"/>
      </w:pPr>
      <w:r>
        <w:separator/>
      </w:r>
    </w:p>
  </w:footnote>
  <w:footnote w:type="continuationSeparator" w:id="0">
    <w:p w14:paraId="6C93DF01" w14:textId="77777777" w:rsidR="00FD0B1D" w:rsidRDefault="00FD0B1D" w:rsidP="001E7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3C7E0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59D837CA"/>
    <w:lvl w:ilvl="0">
      <w:start w:val="1"/>
      <w:numFmt w:val="upperRoman"/>
      <w:pStyle w:val="ListNumber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138812907">
    <w:abstractNumId w:val="35"/>
  </w:num>
  <w:num w:numId="2" w16cid:durableId="563954667">
    <w:abstractNumId w:val="19"/>
  </w:num>
  <w:num w:numId="3" w16cid:durableId="178282020">
    <w:abstractNumId w:val="20"/>
  </w:num>
  <w:num w:numId="4" w16cid:durableId="1567300804">
    <w:abstractNumId w:val="12"/>
  </w:num>
  <w:num w:numId="5" w16cid:durableId="1031956512">
    <w:abstractNumId w:val="36"/>
  </w:num>
  <w:num w:numId="6" w16cid:durableId="1672683078">
    <w:abstractNumId w:val="9"/>
  </w:num>
  <w:num w:numId="7" w16cid:durableId="999190536">
    <w:abstractNumId w:val="7"/>
  </w:num>
  <w:num w:numId="8" w16cid:durableId="888801425">
    <w:abstractNumId w:val="6"/>
  </w:num>
  <w:num w:numId="9" w16cid:durableId="1028797554">
    <w:abstractNumId w:val="5"/>
  </w:num>
  <w:num w:numId="10" w16cid:durableId="1676036556">
    <w:abstractNumId w:val="4"/>
  </w:num>
  <w:num w:numId="11" w16cid:durableId="1438017847">
    <w:abstractNumId w:val="8"/>
  </w:num>
  <w:num w:numId="12" w16cid:durableId="744454158">
    <w:abstractNumId w:val="3"/>
  </w:num>
  <w:num w:numId="13" w16cid:durableId="1001860762">
    <w:abstractNumId w:val="2"/>
  </w:num>
  <w:num w:numId="14" w16cid:durableId="1265767239">
    <w:abstractNumId w:val="1"/>
  </w:num>
  <w:num w:numId="15" w16cid:durableId="1962953710">
    <w:abstractNumId w:val="0"/>
  </w:num>
  <w:num w:numId="16" w16cid:durableId="63841973">
    <w:abstractNumId w:val="13"/>
  </w:num>
  <w:num w:numId="17" w16cid:durableId="736250490">
    <w:abstractNumId w:val="18"/>
  </w:num>
  <w:num w:numId="18" w16cid:durableId="1175002279">
    <w:abstractNumId w:val="16"/>
  </w:num>
  <w:num w:numId="19" w16cid:durableId="633292057">
    <w:abstractNumId w:val="15"/>
  </w:num>
  <w:num w:numId="20" w16cid:durableId="1298758186">
    <w:abstractNumId w:val="14"/>
  </w:num>
  <w:num w:numId="21" w16cid:durableId="62024307">
    <w:abstractNumId w:val="22"/>
  </w:num>
  <w:num w:numId="22" w16cid:durableId="480586546">
    <w:abstractNumId w:val="3"/>
    <w:lvlOverride w:ilvl="0">
      <w:startOverride w:val="1"/>
    </w:lvlOverride>
  </w:num>
  <w:num w:numId="23" w16cid:durableId="1570916900">
    <w:abstractNumId w:val="3"/>
    <w:lvlOverride w:ilvl="0">
      <w:startOverride w:val="1"/>
    </w:lvlOverride>
  </w:num>
  <w:num w:numId="24" w16cid:durableId="1466006222">
    <w:abstractNumId w:val="2"/>
    <w:lvlOverride w:ilvl="0">
      <w:startOverride w:val="1"/>
    </w:lvlOverride>
  </w:num>
  <w:num w:numId="25" w16cid:durableId="1343121520">
    <w:abstractNumId w:val="32"/>
  </w:num>
  <w:num w:numId="26" w16cid:durableId="2117405378">
    <w:abstractNumId w:val="11"/>
  </w:num>
  <w:num w:numId="27" w16cid:durableId="988628077">
    <w:abstractNumId w:val="23"/>
  </w:num>
  <w:num w:numId="28" w16cid:durableId="2025471467">
    <w:abstractNumId w:val="11"/>
  </w:num>
  <w:num w:numId="29" w16cid:durableId="464860007">
    <w:abstractNumId w:val="31"/>
  </w:num>
  <w:num w:numId="30" w16cid:durableId="293104627">
    <w:abstractNumId w:val="24"/>
  </w:num>
  <w:num w:numId="31" w16cid:durableId="1666281563">
    <w:abstractNumId w:val="38"/>
  </w:num>
  <w:num w:numId="32" w16cid:durableId="990672588">
    <w:abstractNumId w:val="33"/>
  </w:num>
  <w:num w:numId="33" w16cid:durableId="335036153">
    <w:abstractNumId w:val="17"/>
  </w:num>
  <w:num w:numId="34" w16cid:durableId="1738548247">
    <w:abstractNumId w:val="26"/>
  </w:num>
  <w:num w:numId="35" w16cid:durableId="1638341414">
    <w:abstractNumId w:val="10"/>
  </w:num>
  <w:num w:numId="36" w16cid:durableId="1106273734">
    <w:abstractNumId w:val="27"/>
  </w:num>
  <w:num w:numId="37" w16cid:durableId="799222975">
    <w:abstractNumId w:val="30"/>
  </w:num>
  <w:num w:numId="38" w16cid:durableId="2057073412">
    <w:abstractNumId w:val="25"/>
  </w:num>
  <w:num w:numId="39" w16cid:durableId="1677270532">
    <w:abstractNumId w:val="37"/>
  </w:num>
  <w:num w:numId="40" w16cid:durableId="33578518">
    <w:abstractNumId w:val="28"/>
  </w:num>
  <w:num w:numId="41" w16cid:durableId="870874972">
    <w:abstractNumId w:val="21"/>
  </w:num>
  <w:num w:numId="42" w16cid:durableId="715589203">
    <w:abstractNumId w:val="29"/>
  </w:num>
  <w:num w:numId="43" w16cid:durableId="1374429522">
    <w:abstractNumId w:val="34"/>
  </w:num>
  <w:num w:numId="44" w16cid:durableId="11921818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D85"/>
    <w:rsid w:val="0000418E"/>
    <w:rsid w:val="00016839"/>
    <w:rsid w:val="00057671"/>
    <w:rsid w:val="000B748F"/>
    <w:rsid w:val="000C66EC"/>
    <w:rsid w:val="000D445D"/>
    <w:rsid w:val="000D5AE9"/>
    <w:rsid w:val="000F2FFA"/>
    <w:rsid w:val="000F4987"/>
    <w:rsid w:val="000F65EC"/>
    <w:rsid w:val="00112816"/>
    <w:rsid w:val="0011573E"/>
    <w:rsid w:val="001269DE"/>
    <w:rsid w:val="00140DAE"/>
    <w:rsid w:val="0015180F"/>
    <w:rsid w:val="001746FC"/>
    <w:rsid w:val="00193653"/>
    <w:rsid w:val="00196F15"/>
    <w:rsid w:val="001B12D8"/>
    <w:rsid w:val="001C329C"/>
    <w:rsid w:val="001E1F56"/>
    <w:rsid w:val="001E7D29"/>
    <w:rsid w:val="002077FC"/>
    <w:rsid w:val="00220ACD"/>
    <w:rsid w:val="0022390D"/>
    <w:rsid w:val="002404F5"/>
    <w:rsid w:val="00275260"/>
    <w:rsid w:val="00276FA1"/>
    <w:rsid w:val="00285B87"/>
    <w:rsid w:val="00291B4A"/>
    <w:rsid w:val="002A4E4F"/>
    <w:rsid w:val="002A53FB"/>
    <w:rsid w:val="002B35DE"/>
    <w:rsid w:val="002B7F37"/>
    <w:rsid w:val="002C3D7E"/>
    <w:rsid w:val="003178FD"/>
    <w:rsid w:val="0032131A"/>
    <w:rsid w:val="003310BF"/>
    <w:rsid w:val="00333DF8"/>
    <w:rsid w:val="00352B99"/>
    <w:rsid w:val="00357641"/>
    <w:rsid w:val="00360B6E"/>
    <w:rsid w:val="00361DEE"/>
    <w:rsid w:val="00386AFF"/>
    <w:rsid w:val="00394EF4"/>
    <w:rsid w:val="003A03EE"/>
    <w:rsid w:val="003F009F"/>
    <w:rsid w:val="00410612"/>
    <w:rsid w:val="004111BA"/>
    <w:rsid w:val="00411F8B"/>
    <w:rsid w:val="004230D9"/>
    <w:rsid w:val="00440B4D"/>
    <w:rsid w:val="00450670"/>
    <w:rsid w:val="00456A73"/>
    <w:rsid w:val="004724BD"/>
    <w:rsid w:val="00477352"/>
    <w:rsid w:val="00491C23"/>
    <w:rsid w:val="00491EDB"/>
    <w:rsid w:val="004B5B43"/>
    <w:rsid w:val="004B5C09"/>
    <w:rsid w:val="004D4C26"/>
    <w:rsid w:val="004E227E"/>
    <w:rsid w:val="004F077E"/>
    <w:rsid w:val="00500DD1"/>
    <w:rsid w:val="005037D3"/>
    <w:rsid w:val="00505255"/>
    <w:rsid w:val="00515252"/>
    <w:rsid w:val="005211BC"/>
    <w:rsid w:val="00521AE3"/>
    <w:rsid w:val="00524454"/>
    <w:rsid w:val="005246CA"/>
    <w:rsid w:val="00535B54"/>
    <w:rsid w:val="00545961"/>
    <w:rsid w:val="00554276"/>
    <w:rsid w:val="00564D17"/>
    <w:rsid w:val="00567782"/>
    <w:rsid w:val="005B1B6F"/>
    <w:rsid w:val="005B5BCF"/>
    <w:rsid w:val="005E0ED9"/>
    <w:rsid w:val="00616B41"/>
    <w:rsid w:val="00620AE8"/>
    <w:rsid w:val="00625E5E"/>
    <w:rsid w:val="00636448"/>
    <w:rsid w:val="0064628C"/>
    <w:rsid w:val="0065214E"/>
    <w:rsid w:val="00655EE2"/>
    <w:rsid w:val="006660CC"/>
    <w:rsid w:val="00680296"/>
    <w:rsid w:val="006853BC"/>
    <w:rsid w:val="00687389"/>
    <w:rsid w:val="006928C1"/>
    <w:rsid w:val="006B152C"/>
    <w:rsid w:val="006C0B92"/>
    <w:rsid w:val="006D5463"/>
    <w:rsid w:val="006D69ED"/>
    <w:rsid w:val="006E015E"/>
    <w:rsid w:val="006E3C09"/>
    <w:rsid w:val="006F03D4"/>
    <w:rsid w:val="00700B1F"/>
    <w:rsid w:val="00710B6E"/>
    <w:rsid w:val="00713887"/>
    <w:rsid w:val="007156F5"/>
    <w:rsid w:val="007257E9"/>
    <w:rsid w:val="00732F79"/>
    <w:rsid w:val="00740105"/>
    <w:rsid w:val="00744B1E"/>
    <w:rsid w:val="007505A5"/>
    <w:rsid w:val="00756D9C"/>
    <w:rsid w:val="007619BD"/>
    <w:rsid w:val="00771C24"/>
    <w:rsid w:val="007733F0"/>
    <w:rsid w:val="00781863"/>
    <w:rsid w:val="00784B84"/>
    <w:rsid w:val="007D5836"/>
    <w:rsid w:val="007D6237"/>
    <w:rsid w:val="007F34A4"/>
    <w:rsid w:val="00815563"/>
    <w:rsid w:val="00823870"/>
    <w:rsid w:val="008240DA"/>
    <w:rsid w:val="008260A2"/>
    <w:rsid w:val="008429E5"/>
    <w:rsid w:val="008469BC"/>
    <w:rsid w:val="00867EA4"/>
    <w:rsid w:val="00873724"/>
    <w:rsid w:val="008954BE"/>
    <w:rsid w:val="00897D88"/>
    <w:rsid w:val="008A0319"/>
    <w:rsid w:val="008A5446"/>
    <w:rsid w:val="008D43E9"/>
    <w:rsid w:val="008E3C0E"/>
    <w:rsid w:val="008E421A"/>
    <w:rsid w:val="008E476B"/>
    <w:rsid w:val="009027C4"/>
    <w:rsid w:val="00927C63"/>
    <w:rsid w:val="00932F50"/>
    <w:rsid w:val="0094637B"/>
    <w:rsid w:val="00952E49"/>
    <w:rsid w:val="00955A78"/>
    <w:rsid w:val="009624C9"/>
    <w:rsid w:val="009652DC"/>
    <w:rsid w:val="009728E6"/>
    <w:rsid w:val="009824B7"/>
    <w:rsid w:val="009921B8"/>
    <w:rsid w:val="009A39DA"/>
    <w:rsid w:val="009B523B"/>
    <w:rsid w:val="009D4984"/>
    <w:rsid w:val="009D6901"/>
    <w:rsid w:val="009F4E19"/>
    <w:rsid w:val="00A07662"/>
    <w:rsid w:val="00A21B71"/>
    <w:rsid w:val="00A3439E"/>
    <w:rsid w:val="00A36DAF"/>
    <w:rsid w:val="00A37F9E"/>
    <w:rsid w:val="00A40085"/>
    <w:rsid w:val="00A476B7"/>
    <w:rsid w:val="00A47DF6"/>
    <w:rsid w:val="00A60E11"/>
    <w:rsid w:val="00A63D35"/>
    <w:rsid w:val="00A775ED"/>
    <w:rsid w:val="00A9231C"/>
    <w:rsid w:val="00AA2532"/>
    <w:rsid w:val="00AC2D14"/>
    <w:rsid w:val="00AD6244"/>
    <w:rsid w:val="00AE1F88"/>
    <w:rsid w:val="00AE361F"/>
    <w:rsid w:val="00AE5370"/>
    <w:rsid w:val="00AE5D36"/>
    <w:rsid w:val="00B13296"/>
    <w:rsid w:val="00B247A9"/>
    <w:rsid w:val="00B435B5"/>
    <w:rsid w:val="00B565D8"/>
    <w:rsid w:val="00B5779A"/>
    <w:rsid w:val="00B61FE4"/>
    <w:rsid w:val="00B6365C"/>
    <w:rsid w:val="00B64D24"/>
    <w:rsid w:val="00B7147D"/>
    <w:rsid w:val="00B75CFC"/>
    <w:rsid w:val="00B853F9"/>
    <w:rsid w:val="00BB018B"/>
    <w:rsid w:val="00BD1747"/>
    <w:rsid w:val="00BD2B06"/>
    <w:rsid w:val="00BD412D"/>
    <w:rsid w:val="00BD64B7"/>
    <w:rsid w:val="00BE44F5"/>
    <w:rsid w:val="00BF35D0"/>
    <w:rsid w:val="00C14973"/>
    <w:rsid w:val="00C15D85"/>
    <w:rsid w:val="00C1643D"/>
    <w:rsid w:val="00C261A9"/>
    <w:rsid w:val="00C42793"/>
    <w:rsid w:val="00C462B1"/>
    <w:rsid w:val="00C47909"/>
    <w:rsid w:val="00C601ED"/>
    <w:rsid w:val="00CC385E"/>
    <w:rsid w:val="00CE5A5C"/>
    <w:rsid w:val="00CF2972"/>
    <w:rsid w:val="00D31AB7"/>
    <w:rsid w:val="00D3329D"/>
    <w:rsid w:val="00D50D23"/>
    <w:rsid w:val="00D512BB"/>
    <w:rsid w:val="00D80B94"/>
    <w:rsid w:val="00DA3B1A"/>
    <w:rsid w:val="00DC6078"/>
    <w:rsid w:val="00DC79AD"/>
    <w:rsid w:val="00DD2075"/>
    <w:rsid w:val="00DF2868"/>
    <w:rsid w:val="00DF525E"/>
    <w:rsid w:val="00E12740"/>
    <w:rsid w:val="00E154C1"/>
    <w:rsid w:val="00E16E2D"/>
    <w:rsid w:val="00E17712"/>
    <w:rsid w:val="00E443F4"/>
    <w:rsid w:val="00E557A0"/>
    <w:rsid w:val="00E56E27"/>
    <w:rsid w:val="00E6547C"/>
    <w:rsid w:val="00EF6435"/>
    <w:rsid w:val="00F10F6B"/>
    <w:rsid w:val="00F23697"/>
    <w:rsid w:val="00F36BB7"/>
    <w:rsid w:val="00F464A6"/>
    <w:rsid w:val="00F87EAA"/>
    <w:rsid w:val="00F92B25"/>
    <w:rsid w:val="00FB2589"/>
    <w:rsid w:val="00FB3809"/>
    <w:rsid w:val="00FD0B1D"/>
    <w:rsid w:val="00FD6997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31C1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997"/>
    <w:pPr>
      <w:ind w:left="0"/>
    </w:pPr>
    <w:rPr>
      <w:sz w:val="18"/>
    </w:rPr>
  </w:style>
  <w:style w:type="paragraph" w:styleId="Heading1">
    <w:name w:val="heading 1"/>
    <w:basedOn w:val="Normal"/>
    <w:uiPriority w:val="9"/>
    <w:qFormat/>
    <w:rsid w:val="007D6237"/>
    <w:pPr>
      <w:keepNext/>
      <w:spacing w:before="240" w:after="0" w:line="240" w:lineRule="auto"/>
      <w:outlineLvl w:val="0"/>
    </w:pPr>
    <w:rPr>
      <w:rFonts w:asciiTheme="majorHAnsi" w:hAnsiTheme="majorHAnsi" w:cs="Arial"/>
      <w:b/>
      <w:bCs/>
      <w:caps/>
      <w:color w:val="E48312" w:themeColor="accent1"/>
      <w:spacing w:val="40"/>
      <w:kern w:val="32"/>
      <w:sz w:val="5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AA610D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AA610D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714109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714109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873724"/>
    <w:pPr>
      <w:numPr>
        <w:numId w:val="40"/>
      </w:numPr>
      <w:spacing w:before="400" w:after="100"/>
    </w:pPr>
    <w:rPr>
      <w:b/>
      <w:caps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semiHidden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semiHidden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AA610D" w:themeColor="accent1" w:themeShade="BF"/>
    </w:rPr>
  </w:style>
  <w:style w:type="character" w:styleId="Emphasis">
    <w:name w:val="Emphasis"/>
    <w:basedOn w:val="DefaultParagraphFont"/>
    <w:uiPriority w:val="15"/>
    <w:semiHidden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AA610D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7141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71410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AA610D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E48312" w:themeColor="accent1"/>
        <w:bottom w:val="single" w:sz="4" w:space="10" w:color="E48312" w:themeColor="accent1"/>
      </w:pBdr>
      <w:spacing w:before="360" w:after="360"/>
      <w:jc w:val="center"/>
    </w:pPr>
    <w:rPr>
      <w:i/>
      <w:iCs/>
      <w:color w:val="AA610D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AA610D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AA610D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637052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AA610D" w:themeColor="accent1" w:themeShade="BF"/>
        <w:left w:val="single" w:sz="2" w:space="10" w:color="AA610D" w:themeColor="accent1" w:themeShade="BF"/>
        <w:bottom w:val="single" w:sz="2" w:space="10" w:color="AA610D" w:themeColor="accent1" w:themeShade="BF"/>
        <w:right w:val="single" w:sz="2" w:space="10" w:color="AA610D" w:themeColor="accent1" w:themeShade="BF"/>
      </w:pBdr>
      <w:ind w:left="1152" w:right="1152"/>
    </w:pPr>
    <w:rPr>
      <w:rFonts w:eastAsiaTheme="minorEastAsia"/>
      <w:i/>
      <w:iCs/>
      <w:color w:val="AA610D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8C8C8C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6997"/>
    <w:rPr>
      <w:sz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semiHidden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6997"/>
    <w:rPr>
      <w:sz w:val="18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998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qFormat/>
    <w:rsid w:val="00873724"/>
    <w:pPr>
      <w:numPr>
        <w:ilvl w:val="1"/>
        <w:numId w:val="40"/>
      </w:numPr>
      <w:spacing w:before="120" w:after="120"/>
      <w:ind w:left="1080" w:hanging="72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D9D" w:themeColor="accent1" w:themeTint="66"/>
        <w:left w:val="single" w:sz="4" w:space="0" w:color="F7CD9D" w:themeColor="accent1" w:themeTint="66"/>
        <w:bottom w:val="single" w:sz="4" w:space="0" w:color="F7CD9D" w:themeColor="accent1" w:themeTint="66"/>
        <w:right w:val="single" w:sz="4" w:space="0" w:color="F7CD9D" w:themeColor="accent1" w:themeTint="66"/>
        <w:insideH w:val="single" w:sz="4" w:space="0" w:color="F7CD9D" w:themeColor="accent1" w:themeTint="66"/>
        <w:insideV w:val="single" w:sz="4" w:space="0" w:color="F7CD9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rsid w:val="00873724"/>
    <w:pPr>
      <w:spacing w:before="120"/>
      <w:ind w:left="360"/>
    </w:pPr>
    <w:rPr>
      <w:szCs w:val="1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476B7"/>
    <w:pPr>
      <w:spacing w:after="0" w:line="240" w:lineRule="auto"/>
    </w:pPr>
    <w:tblPr/>
    <w:tblStylePr w:type="firstRow">
      <w:rPr>
        <w:rFonts w:asciiTheme="majorHAnsi" w:hAnsiTheme="majorHAnsi"/>
        <w:b/>
        <w:i w:val="0"/>
        <w:caps/>
        <w:smallCaps w:val="0"/>
      </w:rPr>
    </w:tblStyle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873724"/>
    <w:pPr>
      <w:spacing w:after="0" w:line="240" w:lineRule="auto"/>
      <w:jc w:val="left"/>
    </w:pPr>
    <w:rPr>
      <w:rFonts w:asciiTheme="majorHAnsi" w:hAnsiTheme="majorHAnsi"/>
      <w:b/>
      <w:caps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</w:pPr>
    <w:rPr>
      <w:noProof/>
    </w:rPr>
  </w:style>
  <w:style w:type="paragraph" w:customStyle="1" w:styleId="Subheading">
    <w:name w:val="Subheading"/>
    <w:basedOn w:val="Heading1"/>
    <w:qFormat/>
    <w:rsid w:val="00873724"/>
    <w:pPr>
      <w:spacing w:after="360"/>
    </w:pPr>
    <w:rPr>
      <w:b w:val="0"/>
      <w:bCs w:val="0"/>
      <w:sz w:val="32"/>
    </w:rPr>
  </w:style>
  <w:style w:type="paragraph" w:customStyle="1" w:styleId="Details2">
    <w:name w:val="Details 2"/>
    <w:basedOn w:val="Normal"/>
    <w:qFormat/>
    <w:rsid w:val="00873724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ka203\AppData\Roaming\Microsoft\Templates\Triangles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104A83FC42434A8CAE6F4C59F9B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08ED3-B1A8-4B81-BE83-7E852921B9A3}"/>
      </w:docPartPr>
      <w:docPartBody>
        <w:p w:rsidR="006F4C0B" w:rsidRDefault="006F4C0B">
          <w:pPr>
            <w:pStyle w:val="14104A83FC42434A8CAE6F4C59F9B74D"/>
          </w:pPr>
          <w:r w:rsidRPr="007D6237">
            <w:t>MARKETING &amp; SALES TEAM</w:t>
          </w:r>
        </w:p>
      </w:docPartBody>
    </w:docPart>
    <w:docPart>
      <w:docPartPr>
        <w:name w:val="7FC6C579AA37471D9789761D5CC16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FB474-FE67-4D88-B4B6-70BD11954A64}"/>
      </w:docPartPr>
      <w:docPartBody>
        <w:p w:rsidR="006F4C0B" w:rsidRDefault="006F4C0B">
          <w:pPr>
            <w:pStyle w:val="7FC6C579AA37471D9789761D5CC16F65"/>
          </w:pPr>
          <w:r w:rsidRPr="00873724">
            <w:t>LOCATION:</w:t>
          </w:r>
        </w:p>
      </w:docPartBody>
    </w:docPart>
    <w:docPart>
      <w:docPartPr>
        <w:name w:val="3BA8DB40E3894BE3863528CDCDFF3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631F1-7C05-4706-AEFE-EAD24024C018}"/>
      </w:docPartPr>
      <w:docPartBody>
        <w:p w:rsidR="006F4C0B" w:rsidRDefault="006F4C0B">
          <w:pPr>
            <w:pStyle w:val="3BA8DB40E3894BE3863528CDCDFF3224"/>
          </w:pPr>
          <w:r w:rsidRPr="00873724">
            <w:t>Date:</w:t>
          </w:r>
        </w:p>
      </w:docPartBody>
    </w:docPart>
    <w:docPart>
      <w:docPartPr>
        <w:name w:val="1556BC3739C14341B8EC4F68D68FF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CE739-D3A6-4510-BB6F-E132991977E2}"/>
      </w:docPartPr>
      <w:docPartBody>
        <w:p w:rsidR="006F4C0B" w:rsidRDefault="006F4C0B">
          <w:pPr>
            <w:pStyle w:val="1556BC3739C14341B8EC4F68D68FF5CB"/>
          </w:pPr>
          <w:r w:rsidRPr="00873724">
            <w:t>1/9/23</w:t>
          </w:r>
        </w:p>
      </w:docPartBody>
    </w:docPart>
    <w:docPart>
      <w:docPartPr>
        <w:name w:val="E897BD32E19447EDA4FA3B6E91352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34B7C-1B18-43AC-98AF-B2BCEED0CBCC}"/>
      </w:docPartPr>
      <w:docPartBody>
        <w:p w:rsidR="006F4C0B" w:rsidRDefault="006F4C0B">
          <w:pPr>
            <w:pStyle w:val="E897BD32E19447EDA4FA3B6E91352629"/>
          </w:pPr>
          <w:r w:rsidRPr="00873724">
            <w:t>Time:</w:t>
          </w:r>
        </w:p>
      </w:docPartBody>
    </w:docPart>
    <w:docPart>
      <w:docPartPr>
        <w:name w:val="736C15A09B3940C38B96224F0EF57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BA2EE-068F-4D0B-A28D-787154204BED}"/>
      </w:docPartPr>
      <w:docPartBody>
        <w:p w:rsidR="006F4C0B" w:rsidRDefault="006F4C0B">
          <w:pPr>
            <w:pStyle w:val="736C15A09B3940C38B96224F0EF57F22"/>
          </w:pPr>
          <w:r w:rsidRPr="00873724">
            <w:rPr>
              <w:rFonts w:eastAsiaTheme="majorEastAsia"/>
            </w:rPr>
            <w:t>Call to order</w:t>
          </w:r>
        </w:p>
      </w:docPartBody>
    </w:docPart>
    <w:docPart>
      <w:docPartPr>
        <w:name w:val="E03C72B6FA4C4899919D6CD069D27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388A1-0655-4170-9AC1-AB324F233D6B}"/>
      </w:docPartPr>
      <w:docPartBody>
        <w:p w:rsidR="006F4C0B" w:rsidRDefault="006F4C0B">
          <w:pPr>
            <w:pStyle w:val="E03C72B6FA4C4899919D6CD069D275F1"/>
          </w:pPr>
          <w:r w:rsidRPr="00873724">
            <w:rPr>
              <w:rFonts w:eastAsiaTheme="majorEastAsia"/>
            </w:rPr>
            <w:t>Roll call</w:t>
          </w:r>
        </w:p>
      </w:docPartBody>
    </w:docPart>
    <w:docPart>
      <w:docPartPr>
        <w:name w:val="BF9BB93330824B52BF0A4CC7FF3F1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4438A-93C9-4D83-AAAC-44CBF0FE6DE7}"/>
      </w:docPartPr>
      <w:docPartBody>
        <w:p w:rsidR="006F4C0B" w:rsidRDefault="006F4C0B">
          <w:pPr>
            <w:pStyle w:val="BF9BB93330824B52BF0A4CC7FF3F1054"/>
          </w:pPr>
          <w:r w:rsidRPr="00873724">
            <w:rPr>
              <w:rFonts w:eastAsiaTheme="majorEastAsia"/>
            </w:rPr>
            <w:t>Approval of minutes from last meeting</w:t>
          </w:r>
        </w:p>
      </w:docPartBody>
    </w:docPart>
    <w:docPart>
      <w:docPartPr>
        <w:name w:val="63A1EBBE2EE447F59164D60BA14CE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56E49-D6B0-4996-9ED0-292B33BD2BC1}"/>
      </w:docPartPr>
      <w:docPartBody>
        <w:p w:rsidR="006F4C0B" w:rsidRDefault="006F4C0B">
          <w:pPr>
            <w:pStyle w:val="63A1EBBE2EE447F59164D60BA14CE87D"/>
          </w:pPr>
          <w:r w:rsidRPr="00873724">
            <w:t>Board chair elections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C0B"/>
    <w:rsid w:val="006F4C0B"/>
    <w:rsid w:val="009E042D"/>
    <w:rsid w:val="00E6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104A83FC42434A8CAE6F4C59F9B74D">
    <w:name w:val="14104A83FC42434A8CAE6F4C59F9B74D"/>
  </w:style>
  <w:style w:type="paragraph" w:customStyle="1" w:styleId="7FC6C579AA37471D9789761D5CC16F65">
    <w:name w:val="7FC6C579AA37471D9789761D5CC16F65"/>
  </w:style>
  <w:style w:type="paragraph" w:customStyle="1" w:styleId="3BA8DB40E3894BE3863528CDCDFF3224">
    <w:name w:val="3BA8DB40E3894BE3863528CDCDFF3224"/>
  </w:style>
  <w:style w:type="paragraph" w:customStyle="1" w:styleId="1556BC3739C14341B8EC4F68D68FF5CB">
    <w:name w:val="1556BC3739C14341B8EC4F68D68FF5CB"/>
  </w:style>
  <w:style w:type="paragraph" w:customStyle="1" w:styleId="E897BD32E19447EDA4FA3B6E91352629">
    <w:name w:val="E897BD32E19447EDA4FA3B6E91352629"/>
  </w:style>
  <w:style w:type="paragraph" w:customStyle="1" w:styleId="736C15A09B3940C38B96224F0EF57F22">
    <w:name w:val="736C15A09B3940C38B96224F0EF57F22"/>
  </w:style>
  <w:style w:type="paragraph" w:customStyle="1" w:styleId="E03C72B6FA4C4899919D6CD069D275F1">
    <w:name w:val="E03C72B6FA4C4899919D6CD069D275F1"/>
  </w:style>
  <w:style w:type="paragraph" w:customStyle="1" w:styleId="BF9BB93330824B52BF0A4CC7FF3F1054">
    <w:name w:val="BF9BB93330824B52BF0A4CC7FF3F1054"/>
  </w:style>
  <w:style w:type="paragraph" w:customStyle="1" w:styleId="63A1EBBE2EE447F59164D60BA14CE87D">
    <w:name w:val="63A1EBBE2EE447F59164D60BA14CE8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089956-7086-407F-9761-24D694C05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4EAFDA-405B-44A4-AFB1-4D6E135601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.xml><?xml version="1.0" encoding="utf-8"?>
<ds:datastoreItem xmlns:ds="http://schemas.openxmlformats.org/officeDocument/2006/customXml" ds:itemID="{7C2613E2-AAA1-43AB-B346-7783D595F83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Triangles agenda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2023-05-15T16:29:00Z</dcterms:created>
  <dcterms:modified xsi:type="dcterms:W3CDTF">2023-06-01T19:38:00Z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