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DB52" w14:textId="77777777" w:rsidR="002734F0" w:rsidRDefault="002734F0" w:rsidP="009D4984">
      <w:pPr>
        <w:pStyle w:val="Heading1"/>
      </w:pPr>
      <w:bookmarkStart w:id="0" w:name="_GoBack"/>
      <w:bookmarkEnd w:id="0"/>
      <w:r>
        <w:t>Montana Alfalfa Seed Advisory Committee</w:t>
      </w:r>
    </w:p>
    <w:p w14:paraId="55FEA9A3" w14:textId="77777777" w:rsidR="00275260" w:rsidRPr="007C4C8D" w:rsidRDefault="00014645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4D1C6265348E4797A5A6A765B391CE9A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25BEABAE" w14:textId="77777777" w:rsidR="00554276" w:rsidRPr="004E227E" w:rsidRDefault="002734F0" w:rsidP="009F4E19">
      <w:pPr>
        <w:pStyle w:val="Date"/>
      </w:pPr>
      <w:r>
        <w:t>Tuesday February 18</w:t>
      </w:r>
      <w:r w:rsidRPr="002734F0">
        <w:rPr>
          <w:vertAlign w:val="superscript"/>
        </w:rPr>
        <w:t>th</w:t>
      </w:r>
      <w:r>
        <w:t>, 2020, Billings Hotel and Convention Center</w:t>
      </w:r>
    </w:p>
    <w:p w14:paraId="1ECD0768" w14:textId="77777777" w:rsidR="00554276" w:rsidRPr="00394EF4" w:rsidRDefault="00014645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B65F4F7DE4694C218712AD52FCD9EAA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3AA1E86A" w14:textId="77777777" w:rsidR="00D50D23" w:rsidRPr="00AE361F" w:rsidRDefault="002734F0" w:rsidP="00D512BB">
      <w:r>
        <w:t>John Mehling, Chair of the Alfalfa Seed Advisory Committee called the meeting to order at 1:08pm</w:t>
      </w:r>
    </w:p>
    <w:p w14:paraId="705DF6DB" w14:textId="77777777" w:rsidR="0015180F" w:rsidRPr="00D512BB" w:rsidRDefault="00014645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56B7E62766114F03AB5803EA03C72FB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  <w:r w:rsidR="002734F0">
        <w:rPr>
          <w:rFonts w:eastAsiaTheme="majorEastAsia"/>
        </w:rPr>
        <w:t xml:space="preserve"> and Introductions</w:t>
      </w:r>
    </w:p>
    <w:p w14:paraId="5FD43348" w14:textId="77777777" w:rsidR="0015180F" w:rsidRDefault="002734F0" w:rsidP="00D512BB">
      <w:r>
        <w:t>Introductions were made around the room and John Mehling completed Roll Call</w:t>
      </w:r>
    </w:p>
    <w:p w14:paraId="6AC03795" w14:textId="77777777" w:rsidR="002734F0" w:rsidRDefault="002734F0" w:rsidP="00D512BB">
      <w:r>
        <w:t>Present:</w:t>
      </w:r>
    </w:p>
    <w:p w14:paraId="6B213494" w14:textId="77777777" w:rsidR="00134261" w:rsidRDefault="00134261" w:rsidP="00D512BB">
      <w:pPr>
        <w:sectPr w:rsidR="00134261" w:rsidSect="001936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3EB0FB8" w14:textId="77777777" w:rsidR="002734F0" w:rsidRDefault="002734F0" w:rsidP="00D512BB">
      <w:r>
        <w:t>John Mehling, Chair- Hardin MT</w:t>
      </w:r>
    </w:p>
    <w:p w14:paraId="1BC6ECB9" w14:textId="77777777" w:rsidR="002734F0" w:rsidRDefault="002734F0" w:rsidP="00D512BB">
      <w:r>
        <w:t xml:space="preserve">Tom </w:t>
      </w:r>
      <w:proofErr w:type="spellStart"/>
      <w:r>
        <w:t>Niebur</w:t>
      </w:r>
      <w:proofErr w:type="spellEnd"/>
      <w:r>
        <w:t>- Malta MT</w:t>
      </w:r>
    </w:p>
    <w:p w14:paraId="397437D2" w14:textId="77777777" w:rsidR="002734F0" w:rsidRDefault="002734F0" w:rsidP="00D512BB">
      <w:r>
        <w:t>Cavin Steiger- Forsyth MT</w:t>
      </w:r>
    </w:p>
    <w:p w14:paraId="3A8E391F" w14:textId="77777777" w:rsidR="002734F0" w:rsidRDefault="002734F0" w:rsidP="00D512BB">
      <w:r>
        <w:t xml:space="preserve">Dallas </w:t>
      </w:r>
      <w:proofErr w:type="spellStart"/>
      <w:r>
        <w:t>Steiger</w:t>
      </w:r>
      <w:proofErr w:type="spellEnd"/>
      <w:r>
        <w:t xml:space="preserve">- </w:t>
      </w:r>
      <w:proofErr w:type="spellStart"/>
      <w:r>
        <w:t>Hysham</w:t>
      </w:r>
      <w:proofErr w:type="spellEnd"/>
      <w:r>
        <w:t xml:space="preserve"> MT</w:t>
      </w:r>
    </w:p>
    <w:p w14:paraId="7D323F30" w14:textId="77777777" w:rsidR="002734F0" w:rsidRDefault="002734F0" w:rsidP="00D512BB">
      <w:r>
        <w:t>Ernest Johnson- Chinook MT</w:t>
      </w:r>
    </w:p>
    <w:p w14:paraId="0BAF07FB" w14:textId="77777777" w:rsidR="002734F0" w:rsidRDefault="002734F0" w:rsidP="00D512BB">
      <w:r>
        <w:t xml:space="preserve">Tom </w:t>
      </w:r>
      <w:proofErr w:type="spellStart"/>
      <w:r>
        <w:t>Matchett</w:t>
      </w:r>
      <w:proofErr w:type="spellEnd"/>
      <w:r>
        <w:t>- Billings MT</w:t>
      </w:r>
    </w:p>
    <w:p w14:paraId="54D1DF41" w14:textId="77777777" w:rsidR="002734F0" w:rsidRDefault="00134261" w:rsidP="00D512BB">
      <w:r>
        <w:t>Justin Wiese- Malta MT</w:t>
      </w:r>
    </w:p>
    <w:p w14:paraId="126EADDD" w14:textId="77777777" w:rsidR="00134261" w:rsidRDefault="00134261" w:rsidP="00D512BB">
      <w:r>
        <w:t>Ben Thomas- Director, Department of Agriculture</w:t>
      </w:r>
    </w:p>
    <w:p w14:paraId="3B10A451" w14:textId="77777777" w:rsidR="00134261" w:rsidRDefault="00134261" w:rsidP="00D512BB">
      <w:r>
        <w:t>Andy Fjeseth- Bureau Chief ADD</w:t>
      </w:r>
      <w:r w:rsidR="002E09F1">
        <w:t>, Department of Agriculture</w:t>
      </w:r>
    </w:p>
    <w:p w14:paraId="087C97A3" w14:textId="77777777" w:rsidR="00134261" w:rsidRDefault="00134261" w:rsidP="00D512BB">
      <w:r>
        <w:t>Ian Foley- Department of Agriculture</w:t>
      </w:r>
    </w:p>
    <w:p w14:paraId="2ED20462" w14:textId="77777777" w:rsidR="00134261" w:rsidRDefault="00134261" w:rsidP="00D512BB">
      <w:r>
        <w:t xml:space="preserve">Alyssa Piccolomini- Department of Agriculture </w:t>
      </w:r>
    </w:p>
    <w:p w14:paraId="49FEF7F8" w14:textId="77777777" w:rsidR="00134261" w:rsidRDefault="00134261" w:rsidP="00D512BB">
      <w:r>
        <w:t>Dani Jones- Department of Agriculture</w:t>
      </w:r>
    </w:p>
    <w:p w14:paraId="557BD32A" w14:textId="77777777" w:rsidR="00134261" w:rsidRDefault="00134261" w:rsidP="00D512BB">
      <w:r>
        <w:t>Eric Sommer- NASS Helena MT</w:t>
      </w:r>
    </w:p>
    <w:p w14:paraId="0A60C595" w14:textId="77777777" w:rsidR="00134261" w:rsidRDefault="00134261" w:rsidP="00AE1F88">
      <w:pPr>
        <w:pStyle w:val="ListNumber"/>
        <w:rPr>
          <w:rFonts w:eastAsiaTheme="majorEastAsia"/>
        </w:rPr>
        <w:sectPr w:rsidR="00134261" w:rsidSect="0013426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D889801" w14:textId="77777777" w:rsidR="00B853F9" w:rsidRDefault="00134261" w:rsidP="00AE1F88">
      <w:pPr>
        <w:pStyle w:val="ListNumber"/>
      </w:pPr>
      <w:r>
        <w:rPr>
          <w:rFonts w:eastAsiaTheme="majorEastAsia"/>
        </w:rPr>
        <w:t>Approval of Past Minutes and the Agenda</w:t>
      </w:r>
    </w:p>
    <w:p w14:paraId="3C3C4504" w14:textId="77777777" w:rsidR="009F4E19" w:rsidRDefault="00134261" w:rsidP="00B853F9">
      <w:r>
        <w:t>The committee reviewed the meeting minutes from the February 12</w:t>
      </w:r>
      <w:r w:rsidRPr="00134261">
        <w:rPr>
          <w:vertAlign w:val="superscript"/>
        </w:rPr>
        <w:t>th</w:t>
      </w:r>
      <w:r>
        <w:t>, 2019 meeting. Cavin Steiger made the motion to approve the minutes as presented, motion was 2</w:t>
      </w:r>
      <w:r w:rsidRPr="00134261">
        <w:rPr>
          <w:vertAlign w:val="superscript"/>
        </w:rPr>
        <w:t>nd</w:t>
      </w:r>
      <w:r>
        <w:t xml:space="preserve"> by Tom </w:t>
      </w:r>
      <w:proofErr w:type="spellStart"/>
      <w:r>
        <w:t>Niebur</w:t>
      </w:r>
      <w:proofErr w:type="spellEnd"/>
      <w:r>
        <w:t>.</w:t>
      </w:r>
      <w:r w:rsidR="00701193">
        <w:t xml:space="preserve"> All in favor, motion passed</w:t>
      </w:r>
    </w:p>
    <w:p w14:paraId="6F307E72" w14:textId="77777777" w:rsidR="00701193" w:rsidRDefault="00701193" w:rsidP="00B853F9">
      <w:r>
        <w:t xml:space="preserve">The committee added to the agenda, under New Business- NAFA Membership. After the addition to the agenda Cavin Steiger made the motion to accept the agenda as presented with the addition, Tom </w:t>
      </w:r>
      <w:proofErr w:type="spellStart"/>
      <w:r>
        <w:t>Niebur</w:t>
      </w:r>
      <w:proofErr w:type="spellEnd"/>
      <w:r>
        <w:t xml:space="preserve"> 2</w:t>
      </w:r>
      <w:r w:rsidRPr="00701193">
        <w:rPr>
          <w:vertAlign w:val="superscript"/>
        </w:rPr>
        <w:t>nd</w:t>
      </w:r>
      <w:r>
        <w:t xml:space="preserve"> the motion. All in favor, motion passed</w:t>
      </w:r>
    </w:p>
    <w:p w14:paraId="326FCD02" w14:textId="77777777" w:rsidR="00D50D23" w:rsidRDefault="009C2103" w:rsidP="00FD6CAB">
      <w:pPr>
        <w:pStyle w:val="ListNumber"/>
      </w:pPr>
      <w:r>
        <w:t>Staff Updates</w:t>
      </w:r>
    </w:p>
    <w:p w14:paraId="0618874B" w14:textId="77777777" w:rsidR="002C3D7E" w:rsidRDefault="009C2103" w:rsidP="009C2103">
      <w:pPr>
        <w:pStyle w:val="ListNumber2"/>
      </w:pPr>
      <w:r>
        <w:t>Alyssa Piccolomini gave an update to the committee concerning the lab and x-ray.  29 total samples in 2019.  Machine is still working; Alyssa has looked for options in case the machine does go down.</w:t>
      </w:r>
    </w:p>
    <w:p w14:paraId="760AF93F" w14:textId="77777777" w:rsidR="002C3D7E" w:rsidRDefault="002C3D7E" w:rsidP="009C2103">
      <w:pPr>
        <w:pStyle w:val="ListNumber2"/>
        <w:numPr>
          <w:ilvl w:val="0"/>
          <w:numId w:val="0"/>
        </w:numPr>
      </w:pPr>
    </w:p>
    <w:p w14:paraId="1E08DE26" w14:textId="77777777" w:rsidR="0015180F" w:rsidRPr="00B853F9" w:rsidRDefault="008B11F8" w:rsidP="00B853F9">
      <w:pPr>
        <w:pStyle w:val="ListNumber"/>
      </w:pPr>
      <w:r>
        <w:t>Financial Update</w:t>
      </w:r>
    </w:p>
    <w:p w14:paraId="553F1FCF" w14:textId="77777777" w:rsidR="00276FA1" w:rsidRDefault="008B11F8" w:rsidP="00FD6CAB">
      <w:pPr>
        <w:pStyle w:val="ListNumber2"/>
      </w:pPr>
      <w:r>
        <w:t>Andy Fjeseth went over the Financial Report as provided from the accounting department.  John Mehling suggested that the projected assessment amount for FY2020 should be closer to $15,000.  The rest of the committee agreed.  Ernest Johnson made a motion to accept the budget as presented with the change to the FY2020 Assessment amount, Dallas Steiger 2</w:t>
      </w:r>
      <w:r w:rsidRPr="008B11F8">
        <w:rPr>
          <w:vertAlign w:val="superscript"/>
        </w:rPr>
        <w:t>nd</w:t>
      </w:r>
      <w:r>
        <w:t xml:space="preserve"> the motion.  All in favor, motion passed</w:t>
      </w:r>
    </w:p>
    <w:p w14:paraId="71B43764" w14:textId="77777777" w:rsidR="00A34931" w:rsidRDefault="00A34931" w:rsidP="00A34931">
      <w:pPr>
        <w:pStyle w:val="ListNumber"/>
      </w:pPr>
      <w:r>
        <w:t>Old Business</w:t>
      </w:r>
    </w:p>
    <w:p w14:paraId="29BDE673" w14:textId="77777777" w:rsidR="00A34931" w:rsidRDefault="00A34931" w:rsidP="00A34931">
      <w:pPr>
        <w:pStyle w:val="ListNumber2"/>
      </w:pPr>
      <w:r>
        <w:t xml:space="preserve">2019 ALCB Amendment- Dani Jones explained to the committee that the amendment includes a date change for the 2019 Alfalfa Leaf Cutter Bee RFP.  Alyssa Piccolomini reassured the committee that the amendment was due to funding being left over.  </w:t>
      </w:r>
      <w:r w:rsidR="003244B1">
        <w:t xml:space="preserve">Ernest Johnson made the motion to accept the amendment for the 2019 ALCB RFP, Tom </w:t>
      </w:r>
      <w:proofErr w:type="spellStart"/>
      <w:r w:rsidR="003244B1">
        <w:t>Matchett</w:t>
      </w:r>
      <w:proofErr w:type="spellEnd"/>
      <w:r w:rsidR="003244B1">
        <w:t xml:space="preserve"> 2</w:t>
      </w:r>
      <w:r w:rsidR="003244B1" w:rsidRPr="003244B1">
        <w:rPr>
          <w:vertAlign w:val="superscript"/>
        </w:rPr>
        <w:t>nd</w:t>
      </w:r>
      <w:r w:rsidR="003244B1">
        <w:t xml:space="preserve"> the motion</w:t>
      </w:r>
    </w:p>
    <w:p w14:paraId="753E8BA3" w14:textId="77777777" w:rsidR="003244B1" w:rsidRDefault="003244B1" w:rsidP="003244B1">
      <w:pPr>
        <w:pStyle w:val="ListNumber"/>
      </w:pPr>
      <w:r>
        <w:t>New Business</w:t>
      </w:r>
    </w:p>
    <w:p w14:paraId="7B7FDF74" w14:textId="77777777" w:rsidR="003244B1" w:rsidRDefault="003244B1" w:rsidP="003244B1">
      <w:pPr>
        <w:pStyle w:val="ListNumber2"/>
      </w:pPr>
      <w:r>
        <w:t xml:space="preserve">Hemp Update- Andy Fjeseth and Ben Thomas gave an update to the committee concerning the future of the Hemp industry, processor update, and checkoff. </w:t>
      </w:r>
    </w:p>
    <w:p w14:paraId="73AC4D10" w14:textId="77777777" w:rsidR="000F0C94" w:rsidRDefault="000F0C94" w:rsidP="003244B1">
      <w:pPr>
        <w:pStyle w:val="ListNumber2"/>
      </w:pPr>
      <w:r>
        <w:t>NAFA Membership- Cavin Steiger made the motion to pay the membership dues, not to exceed $6,000, Justin Wiese 2</w:t>
      </w:r>
      <w:r w:rsidRPr="000F0C94">
        <w:rPr>
          <w:vertAlign w:val="superscript"/>
        </w:rPr>
        <w:t>nd</w:t>
      </w:r>
      <w:r>
        <w:t xml:space="preserve"> the motion.  All in favor, motion passed.  Dani Jones will </w:t>
      </w:r>
      <w:proofErr w:type="gramStart"/>
      <w:r>
        <w:t>look into</w:t>
      </w:r>
      <w:proofErr w:type="gramEnd"/>
      <w:r>
        <w:t xml:space="preserve"> the membership invoices and payments</w:t>
      </w:r>
    </w:p>
    <w:p w14:paraId="34155C9E" w14:textId="77777777" w:rsidR="00BE58E6" w:rsidRDefault="00BE58E6" w:rsidP="00BE58E6">
      <w:pPr>
        <w:pStyle w:val="ListNumber2"/>
        <w:numPr>
          <w:ilvl w:val="0"/>
          <w:numId w:val="0"/>
        </w:numPr>
        <w:ind w:left="1310"/>
      </w:pPr>
    </w:p>
    <w:p w14:paraId="328EF257" w14:textId="77777777" w:rsidR="000F0C94" w:rsidRDefault="000F0C94" w:rsidP="000F0C94">
      <w:pPr>
        <w:pStyle w:val="ListNumber"/>
      </w:pPr>
      <w:r>
        <w:t>Submitted 2020 Alfalfa RFP’s</w:t>
      </w:r>
    </w:p>
    <w:p w14:paraId="30F3BE63" w14:textId="77777777" w:rsidR="000F0C94" w:rsidRDefault="000F0C94" w:rsidP="000F0C94">
      <w:pPr>
        <w:pStyle w:val="ListNumber2"/>
      </w:pPr>
      <w:r>
        <w:t>Montana Ag in the Classroom, requested amount $1,500</w:t>
      </w:r>
    </w:p>
    <w:p w14:paraId="11DB9A15" w14:textId="77777777" w:rsidR="000F0C94" w:rsidRDefault="000F0C94" w:rsidP="000F0C94">
      <w:pPr>
        <w:pStyle w:val="ListNumber2"/>
        <w:numPr>
          <w:ilvl w:val="2"/>
          <w:numId w:val="40"/>
        </w:numPr>
      </w:pPr>
      <w:r>
        <w:t>Cavin Steiger made the motion to fund Ag in the Classroom at the full amount, $1,500, Ernest Johnson 2</w:t>
      </w:r>
      <w:r w:rsidRPr="000F0C94">
        <w:rPr>
          <w:vertAlign w:val="superscript"/>
        </w:rPr>
        <w:t>nd</w:t>
      </w:r>
      <w:r>
        <w:t xml:space="preserve"> the motion.  All in favor, motion passed</w:t>
      </w:r>
    </w:p>
    <w:p w14:paraId="30B2E15C" w14:textId="77777777" w:rsidR="000F0C94" w:rsidRDefault="000F0C94" w:rsidP="000F0C94">
      <w:pPr>
        <w:pStyle w:val="ListNumber2"/>
      </w:pPr>
      <w:r>
        <w:t>NASS, requested amount $5,000</w:t>
      </w:r>
    </w:p>
    <w:p w14:paraId="597C5612" w14:textId="77777777" w:rsidR="000F0C94" w:rsidRDefault="000F0C94" w:rsidP="000F0C94">
      <w:pPr>
        <w:pStyle w:val="ListNumber2"/>
        <w:numPr>
          <w:ilvl w:val="2"/>
          <w:numId w:val="40"/>
        </w:numPr>
      </w:pPr>
      <w:r>
        <w:t>It was discussed that district information would be better for the Alfalfa report, Cavin Steiger suggested a letter to be completed in support and sent to Eric and NASS.  Ernest Johnson made the motion to fund NASS at the requested $5,000, Cavin Steiger 2</w:t>
      </w:r>
      <w:r w:rsidRPr="000F0C94">
        <w:rPr>
          <w:vertAlign w:val="superscript"/>
        </w:rPr>
        <w:t>nd</w:t>
      </w:r>
      <w:r>
        <w:t xml:space="preserve"> the motion.  All in favor, motion passed</w:t>
      </w:r>
    </w:p>
    <w:p w14:paraId="11FECD9A" w14:textId="77777777" w:rsidR="00BE58E6" w:rsidRDefault="00BE58E6" w:rsidP="00BE58E6">
      <w:pPr>
        <w:pStyle w:val="ListNumber2"/>
      </w:pPr>
      <w:r>
        <w:lastRenderedPageBreak/>
        <w:t>P2P Mobile Device, requested amount $5,000,000</w:t>
      </w:r>
    </w:p>
    <w:p w14:paraId="77225759" w14:textId="77777777" w:rsidR="00BE58E6" w:rsidRDefault="00BE58E6" w:rsidP="00BE58E6">
      <w:pPr>
        <w:pStyle w:val="ListNumber2"/>
        <w:numPr>
          <w:ilvl w:val="2"/>
          <w:numId w:val="40"/>
        </w:numPr>
      </w:pPr>
      <w:r>
        <w:t>The committee discussed the submitted RFP, Dallas Steiger made a motion to fund the project, NO 2</w:t>
      </w:r>
      <w:r w:rsidRPr="00BE58E6">
        <w:rPr>
          <w:vertAlign w:val="superscript"/>
        </w:rPr>
        <w:t>nd</w:t>
      </w:r>
      <w:r>
        <w:t xml:space="preserve"> was made.  Motion failed.  Dani Jones will complete a letter to direct the applicant to other funding sources.</w:t>
      </w:r>
    </w:p>
    <w:p w14:paraId="7B7DD954" w14:textId="77777777" w:rsidR="00BE58E6" w:rsidRDefault="00BE58E6" w:rsidP="00BE58E6">
      <w:pPr>
        <w:pStyle w:val="ListNumber"/>
      </w:pPr>
      <w:r>
        <w:t>Committee Terms</w:t>
      </w:r>
    </w:p>
    <w:p w14:paraId="26077037" w14:textId="77777777" w:rsidR="00BE58E6" w:rsidRDefault="00BE58E6" w:rsidP="00BE58E6">
      <w:pPr>
        <w:pStyle w:val="ListNumber2"/>
      </w:pPr>
      <w:r>
        <w:t xml:space="preserve">Terms expiring 12-1-2020- Cavin Steiger, Ernest Johnson, and John Mehling- Dani Jones will send </w:t>
      </w:r>
      <w:r w:rsidR="0098403C">
        <w:t xml:space="preserve">the </w:t>
      </w:r>
      <w:r>
        <w:t>committee</w:t>
      </w:r>
      <w:r w:rsidR="0098403C">
        <w:t xml:space="preserve"> members</w:t>
      </w:r>
      <w:r>
        <w:t xml:space="preserve"> applications</w:t>
      </w:r>
      <w:r w:rsidR="0098403C">
        <w:t xml:space="preserve"> to be completed and sent back</w:t>
      </w:r>
    </w:p>
    <w:p w14:paraId="0668BBD6" w14:textId="77777777" w:rsidR="0098403C" w:rsidRDefault="0098403C" w:rsidP="0098403C">
      <w:pPr>
        <w:pStyle w:val="ListNumber"/>
      </w:pPr>
      <w:r>
        <w:t>Assessment Review</w:t>
      </w:r>
    </w:p>
    <w:p w14:paraId="7AFAA9A6" w14:textId="77777777" w:rsidR="0098403C" w:rsidRDefault="0098403C" w:rsidP="0098403C">
      <w:pPr>
        <w:pStyle w:val="ListNumber2"/>
      </w:pPr>
      <w:r>
        <w:t xml:space="preserve">Current Assessment rate “half of 1%”, Ernest Johnson made the motion to leave the assessment rate at the current amount of half of 1%, Tom </w:t>
      </w:r>
      <w:proofErr w:type="spellStart"/>
      <w:r>
        <w:t>Niebur</w:t>
      </w:r>
      <w:proofErr w:type="spellEnd"/>
      <w:r>
        <w:t xml:space="preserve"> 2</w:t>
      </w:r>
      <w:r w:rsidRPr="0098403C">
        <w:rPr>
          <w:vertAlign w:val="superscript"/>
        </w:rPr>
        <w:t>nd</w:t>
      </w:r>
      <w:r>
        <w:t xml:space="preserve"> the motion.   All in favor, motion </w:t>
      </w:r>
      <w:r w:rsidR="000B7189">
        <w:t>passed</w:t>
      </w:r>
    </w:p>
    <w:p w14:paraId="7D4B4C3F" w14:textId="77777777" w:rsidR="000B7189" w:rsidRDefault="000B7189" w:rsidP="000B7189">
      <w:pPr>
        <w:pStyle w:val="ListNumber"/>
      </w:pPr>
      <w:r>
        <w:t>Staff Update</w:t>
      </w:r>
    </w:p>
    <w:p w14:paraId="4CB91255" w14:textId="77777777" w:rsidR="00833606" w:rsidRDefault="000B7189" w:rsidP="000B7189">
      <w:pPr>
        <w:pStyle w:val="ListNumber2"/>
      </w:pPr>
      <w:r>
        <w:t>Ben Thomas gave an update to the committee including the Student Loan Assistant Program and the upcoming 2021 Legislation Session.</w:t>
      </w:r>
    </w:p>
    <w:p w14:paraId="7301340C" w14:textId="77777777" w:rsidR="000B7189" w:rsidRDefault="00833606" w:rsidP="000B7189">
      <w:pPr>
        <w:pStyle w:val="ListNumber2"/>
      </w:pPr>
      <w:r>
        <w:t xml:space="preserve">Alyssa </w:t>
      </w:r>
      <w:r w:rsidR="00770F1E">
        <w:t>Piccolomini</w:t>
      </w:r>
      <w:r>
        <w:t xml:space="preserve"> </w:t>
      </w:r>
      <w:r w:rsidR="00770F1E">
        <w:t xml:space="preserve">reminded the committee if they wanted to make rule changes, like </w:t>
      </w:r>
      <w:proofErr w:type="spellStart"/>
      <w:r w:rsidR="00770F1E" w:rsidRPr="00770F1E">
        <w:rPr>
          <w:highlight w:val="yellow"/>
        </w:rPr>
        <w:t>Melittiba</w:t>
      </w:r>
      <w:proofErr w:type="spellEnd"/>
      <w:r w:rsidR="00770F1E" w:rsidRPr="00770F1E">
        <w:rPr>
          <w:highlight w:val="yellow"/>
        </w:rPr>
        <w:t>- quarantine information to go out to other bee owners in the area; it can be done</w:t>
      </w:r>
      <w:r w:rsidR="00770F1E">
        <w:t xml:space="preserve"> </w:t>
      </w:r>
    </w:p>
    <w:p w14:paraId="1036A327" w14:textId="77777777" w:rsidR="0040797F" w:rsidRDefault="0040797F" w:rsidP="0040797F">
      <w:pPr>
        <w:pStyle w:val="ListNumber"/>
      </w:pPr>
      <w:r>
        <w:t>2021 Western Alfalfa, Las Vegas</w:t>
      </w:r>
    </w:p>
    <w:p w14:paraId="1B1DCD23" w14:textId="77777777" w:rsidR="0040797F" w:rsidRDefault="0040797F" w:rsidP="0040797F">
      <w:pPr>
        <w:pStyle w:val="ListNumber2"/>
      </w:pPr>
      <w:r>
        <w:t xml:space="preserve">Cavin Steiger made the motion to fund travel to Las Vegas </w:t>
      </w:r>
      <w:r w:rsidR="007D32F0">
        <w:t xml:space="preserve">for </w:t>
      </w:r>
      <w:r>
        <w:t>the 2021 Western A</w:t>
      </w:r>
      <w:r w:rsidR="007D32F0">
        <w:t>lfalfa not to exceed $1,000, Dallas Steiger 2</w:t>
      </w:r>
      <w:r w:rsidR="007D32F0" w:rsidRPr="007D32F0">
        <w:rPr>
          <w:vertAlign w:val="superscript"/>
        </w:rPr>
        <w:t>nd</w:t>
      </w:r>
      <w:r w:rsidR="007D32F0">
        <w:t xml:space="preserve"> the motion.  All in favor, motion passed. Dani Jones reminded the member that will be traveling that the Out of State Travel Requested needs to be completed prior to travel.</w:t>
      </w:r>
    </w:p>
    <w:p w14:paraId="61537382" w14:textId="77777777" w:rsidR="00680296" w:rsidRDefault="007D32F0" w:rsidP="00A34931">
      <w:pPr>
        <w:pStyle w:val="ListNumber"/>
      </w:pPr>
      <w:r>
        <w:t>Adjourn</w:t>
      </w:r>
    </w:p>
    <w:p w14:paraId="59831A1E" w14:textId="1109A013" w:rsidR="007D32F0" w:rsidRDefault="007D32F0" w:rsidP="007D32F0">
      <w:pPr>
        <w:pStyle w:val="ListNumber2"/>
      </w:pPr>
      <w:r>
        <w:t xml:space="preserve">Tom </w:t>
      </w:r>
      <w:proofErr w:type="spellStart"/>
      <w:r>
        <w:t>Niebur</w:t>
      </w:r>
      <w:proofErr w:type="spellEnd"/>
      <w:r>
        <w:t xml:space="preserve"> made the motion to adjourn the meeting</w:t>
      </w:r>
      <w:r w:rsidR="00E57BAF">
        <w:t xml:space="preserve"> at 3:35pm</w:t>
      </w:r>
      <w:r>
        <w:t>, Cavin Steiger 2</w:t>
      </w:r>
      <w:r w:rsidRPr="007D32F0">
        <w:rPr>
          <w:vertAlign w:val="superscript"/>
        </w:rPr>
        <w:t>nd</w:t>
      </w:r>
      <w:r>
        <w:t xml:space="preserve"> the motion.  All in favor, motion passed</w:t>
      </w:r>
    </w:p>
    <w:p w14:paraId="158DCD37" w14:textId="77777777" w:rsidR="00D512BB" w:rsidRDefault="00D512BB" w:rsidP="00DC6078"/>
    <w:sectPr w:rsidR="00D512BB" w:rsidSect="0013426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4E5D2" w14:textId="77777777" w:rsidR="00CF17A9" w:rsidRDefault="00CF17A9" w:rsidP="001E7D29">
      <w:pPr>
        <w:spacing w:after="0" w:line="240" w:lineRule="auto"/>
      </w:pPr>
      <w:r>
        <w:separator/>
      </w:r>
    </w:p>
  </w:endnote>
  <w:endnote w:type="continuationSeparator" w:id="0">
    <w:p w14:paraId="1A75EF0B" w14:textId="77777777" w:rsidR="00CF17A9" w:rsidRDefault="00CF17A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21E3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77BC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F553F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6210" w14:textId="77777777" w:rsidR="00CF17A9" w:rsidRDefault="00CF17A9" w:rsidP="001E7D29">
      <w:pPr>
        <w:spacing w:after="0" w:line="240" w:lineRule="auto"/>
      </w:pPr>
      <w:r>
        <w:separator/>
      </w:r>
    </w:p>
  </w:footnote>
  <w:footnote w:type="continuationSeparator" w:id="0">
    <w:p w14:paraId="6AF33021" w14:textId="77777777" w:rsidR="00CF17A9" w:rsidRDefault="00CF17A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E97A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0DC8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45C2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A9"/>
    <w:rsid w:val="00014645"/>
    <w:rsid w:val="00057671"/>
    <w:rsid w:val="000B7189"/>
    <w:rsid w:val="000D445D"/>
    <w:rsid w:val="000F0C94"/>
    <w:rsid w:val="000F4987"/>
    <w:rsid w:val="000F65EC"/>
    <w:rsid w:val="0011573E"/>
    <w:rsid w:val="001269DE"/>
    <w:rsid w:val="00134261"/>
    <w:rsid w:val="00140DAE"/>
    <w:rsid w:val="0015180F"/>
    <w:rsid w:val="001746FC"/>
    <w:rsid w:val="00193653"/>
    <w:rsid w:val="001E7D29"/>
    <w:rsid w:val="002404F5"/>
    <w:rsid w:val="002734F0"/>
    <w:rsid w:val="00275260"/>
    <w:rsid w:val="00276FA1"/>
    <w:rsid w:val="00285B87"/>
    <w:rsid w:val="00291B4A"/>
    <w:rsid w:val="002C3D7E"/>
    <w:rsid w:val="002E09F1"/>
    <w:rsid w:val="0032131A"/>
    <w:rsid w:val="003244B1"/>
    <w:rsid w:val="003310BF"/>
    <w:rsid w:val="00333DF8"/>
    <w:rsid w:val="00357641"/>
    <w:rsid w:val="00360B6E"/>
    <w:rsid w:val="00361DEE"/>
    <w:rsid w:val="00394EF4"/>
    <w:rsid w:val="0040797F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01193"/>
    <w:rsid w:val="007257E9"/>
    <w:rsid w:val="00744B1E"/>
    <w:rsid w:val="00756D9C"/>
    <w:rsid w:val="007619BD"/>
    <w:rsid w:val="00770F1E"/>
    <w:rsid w:val="00771C24"/>
    <w:rsid w:val="00781863"/>
    <w:rsid w:val="007D32F0"/>
    <w:rsid w:val="007D5836"/>
    <w:rsid w:val="007F34A4"/>
    <w:rsid w:val="00815563"/>
    <w:rsid w:val="008240DA"/>
    <w:rsid w:val="00833606"/>
    <w:rsid w:val="008429E5"/>
    <w:rsid w:val="00867EA4"/>
    <w:rsid w:val="00897D88"/>
    <w:rsid w:val="008A0319"/>
    <w:rsid w:val="008B11F8"/>
    <w:rsid w:val="008C1A5D"/>
    <w:rsid w:val="008D43E9"/>
    <w:rsid w:val="008E3C0E"/>
    <w:rsid w:val="008E476B"/>
    <w:rsid w:val="00920246"/>
    <w:rsid w:val="00927C63"/>
    <w:rsid w:val="00932F50"/>
    <w:rsid w:val="0094637B"/>
    <w:rsid w:val="00955A78"/>
    <w:rsid w:val="0098403C"/>
    <w:rsid w:val="009921B8"/>
    <w:rsid w:val="009C2103"/>
    <w:rsid w:val="009D4984"/>
    <w:rsid w:val="009D6901"/>
    <w:rsid w:val="009F4E19"/>
    <w:rsid w:val="00A07662"/>
    <w:rsid w:val="00A21B71"/>
    <w:rsid w:val="00A3493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B4242"/>
    <w:rsid w:val="00BD1747"/>
    <w:rsid w:val="00BE58E6"/>
    <w:rsid w:val="00C14973"/>
    <w:rsid w:val="00C1643D"/>
    <w:rsid w:val="00C261A9"/>
    <w:rsid w:val="00C42793"/>
    <w:rsid w:val="00C601ED"/>
    <w:rsid w:val="00C8587D"/>
    <w:rsid w:val="00CE5A5C"/>
    <w:rsid w:val="00CF17A9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57BAF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3E3A2CBE"/>
  <w15:docId w15:val="{005063B6-D142-4111-8391-280DB17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%20Jone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C6265348E4797A5A6A765B391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81A8-D64A-414F-AC7E-BFFE5D4FEE34}"/>
      </w:docPartPr>
      <w:docPartBody>
        <w:p w:rsidR="00343306" w:rsidRDefault="00343306">
          <w:pPr>
            <w:pStyle w:val="4D1C6265348E4797A5A6A765B391CE9A"/>
          </w:pPr>
          <w:r w:rsidRPr="004B5C09">
            <w:t>Meeting Minutes</w:t>
          </w:r>
        </w:p>
      </w:docPartBody>
    </w:docPart>
    <w:docPart>
      <w:docPartPr>
        <w:name w:val="B65F4F7DE4694C218712AD52FCD9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905F-EC20-441B-B2E0-93907FAC3D0A}"/>
      </w:docPartPr>
      <w:docPartBody>
        <w:p w:rsidR="00343306" w:rsidRDefault="00343306">
          <w:pPr>
            <w:pStyle w:val="B65F4F7DE4694C218712AD52FCD9EAA1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6B7E62766114F03AB5803EA03C7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2861-516E-4769-8C9E-9911434940BB}"/>
      </w:docPartPr>
      <w:docPartBody>
        <w:p w:rsidR="00343306" w:rsidRDefault="00343306">
          <w:pPr>
            <w:pStyle w:val="56B7E62766114F03AB5803EA03C72FB5"/>
          </w:pPr>
          <w:r w:rsidRPr="00B853F9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06"/>
    <w:rsid w:val="0034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B5313421349429993C8E5CF2A7107">
    <w:name w:val="DFAB5313421349429993C8E5CF2A7107"/>
  </w:style>
  <w:style w:type="paragraph" w:customStyle="1" w:styleId="4D1C6265348E4797A5A6A765B391CE9A">
    <w:name w:val="4D1C6265348E4797A5A6A765B391CE9A"/>
  </w:style>
  <w:style w:type="paragraph" w:customStyle="1" w:styleId="1CDABD8FAC724946BD0136A7009F3501">
    <w:name w:val="1CDABD8FAC724946BD0136A7009F3501"/>
  </w:style>
  <w:style w:type="paragraph" w:customStyle="1" w:styleId="B65F4F7DE4694C218712AD52FCD9EAA1">
    <w:name w:val="B65F4F7DE4694C218712AD52FCD9EAA1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74959662B6BE4E0E8C72808434F17FC8">
    <w:name w:val="74959662B6BE4E0E8C72808434F17FC8"/>
  </w:style>
  <w:style w:type="paragraph" w:customStyle="1" w:styleId="BCFC7B29E97A436F916DD6AB560C960A">
    <w:name w:val="BCFC7B29E97A436F916DD6AB560C960A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5594FD68840C48BCBDAD7C637EF2588A">
    <w:name w:val="5594FD68840C48BCBDAD7C637EF2588A"/>
  </w:style>
  <w:style w:type="paragraph" w:customStyle="1" w:styleId="FB243AA7DDF245E295D478FCA21B7ED0">
    <w:name w:val="FB243AA7DDF245E295D478FCA21B7ED0"/>
  </w:style>
  <w:style w:type="paragraph" w:customStyle="1" w:styleId="6BDB6F6ECE1F49E9B53731E9912CA54C">
    <w:name w:val="6BDB6F6ECE1F49E9B53731E9912CA54C"/>
  </w:style>
  <w:style w:type="paragraph" w:customStyle="1" w:styleId="4B07ACEC321E49E58C34C1C7F75351B2">
    <w:name w:val="4B07ACEC321E49E58C34C1C7F75351B2"/>
  </w:style>
  <w:style w:type="paragraph" w:customStyle="1" w:styleId="EC2C9C445E4C4059990CB4E802ADC82E">
    <w:name w:val="EC2C9C445E4C4059990CB4E802ADC82E"/>
  </w:style>
  <w:style w:type="paragraph" w:customStyle="1" w:styleId="2FB3050ABCCB4B17B93E687509249A5E">
    <w:name w:val="2FB3050ABCCB4B17B93E687509249A5E"/>
  </w:style>
  <w:style w:type="paragraph" w:customStyle="1" w:styleId="C2D87D963DBC4BE39A321A1E36CEA9EF">
    <w:name w:val="C2D87D963DBC4BE39A321A1E36CEA9EF"/>
  </w:style>
  <w:style w:type="paragraph" w:customStyle="1" w:styleId="56B7E62766114F03AB5803EA03C72FB5">
    <w:name w:val="56B7E62766114F03AB5803EA03C72FB5"/>
  </w:style>
  <w:style w:type="paragraph" w:customStyle="1" w:styleId="4875DAA14B7345BDB9ED2F938BAF26B9">
    <w:name w:val="4875DAA14B7345BDB9ED2F938BAF26B9"/>
  </w:style>
  <w:style w:type="paragraph" w:customStyle="1" w:styleId="4AA32A31C54A43D287FC6726BF378398">
    <w:name w:val="4AA32A31C54A43D287FC6726BF378398"/>
  </w:style>
  <w:style w:type="paragraph" w:customStyle="1" w:styleId="5EB6AF80044F4111B1EEE756D42022D0">
    <w:name w:val="5EB6AF80044F4111B1EEE756D42022D0"/>
  </w:style>
  <w:style w:type="paragraph" w:customStyle="1" w:styleId="52F02C2147954A06937125379A6A5A20">
    <w:name w:val="52F02C2147954A06937125379A6A5A20"/>
  </w:style>
  <w:style w:type="paragraph" w:customStyle="1" w:styleId="8AE4A7F59F0D4F3A9EF11255F4AE7610">
    <w:name w:val="8AE4A7F59F0D4F3A9EF11255F4AE7610"/>
  </w:style>
  <w:style w:type="paragraph" w:customStyle="1" w:styleId="3521A62B772A40C182A459436D2ED103">
    <w:name w:val="3521A62B772A40C182A459436D2ED103"/>
  </w:style>
  <w:style w:type="paragraph" w:customStyle="1" w:styleId="0B39347D05164D5F8564067824454E65">
    <w:name w:val="0B39347D05164D5F8564067824454E65"/>
  </w:style>
  <w:style w:type="paragraph" w:customStyle="1" w:styleId="226D84BDF8DB4BC8B06FACA97BE7BEC3">
    <w:name w:val="226D84BDF8DB4BC8B06FACA97BE7BEC3"/>
  </w:style>
  <w:style w:type="paragraph" w:customStyle="1" w:styleId="3B07CA4A5F9D4B6190A0FCC3EBAB6681">
    <w:name w:val="3B07CA4A5F9D4B6190A0FCC3EBAB6681"/>
  </w:style>
  <w:style w:type="paragraph" w:customStyle="1" w:styleId="F13C7F77E6924A909522052E75B1999C">
    <w:name w:val="F13C7F77E6924A909522052E75B1999C"/>
  </w:style>
  <w:style w:type="paragraph" w:customStyle="1" w:styleId="C9B9DC30415C494DAC2C81AC47A2AFCD">
    <w:name w:val="C9B9DC30415C494DAC2C81AC47A2AFCD"/>
  </w:style>
  <w:style w:type="paragraph" w:customStyle="1" w:styleId="B4B6443F458447F38D67C960AE5275FC">
    <w:name w:val="B4B6443F458447F38D67C960AE5275FC"/>
  </w:style>
  <w:style w:type="paragraph" w:customStyle="1" w:styleId="7A9A01813A0341F2B2D422730F51E3B1">
    <w:name w:val="7A9A01813A0341F2B2D422730F51E3B1"/>
  </w:style>
  <w:style w:type="paragraph" w:customStyle="1" w:styleId="8F0841F11A2E490B80B6EBBF41EA30D4">
    <w:name w:val="8F0841F11A2E490B80B6EBBF41EA30D4"/>
  </w:style>
  <w:style w:type="paragraph" w:customStyle="1" w:styleId="8C50CA327AEE494098D93263951BAC29">
    <w:name w:val="8C50CA327AEE494098D93263951BAC29"/>
  </w:style>
  <w:style w:type="paragraph" w:customStyle="1" w:styleId="AEC8CD1672404ABCB6F9A09E9644B916">
    <w:name w:val="AEC8CD1672404ABCB6F9A09E9644B916"/>
  </w:style>
  <w:style w:type="paragraph" w:customStyle="1" w:styleId="D7B0BC17980042D78F8691E6CB381C32">
    <w:name w:val="D7B0BC17980042D78F8691E6CB381C32"/>
  </w:style>
  <w:style w:type="paragraph" w:customStyle="1" w:styleId="B4C91397E8B6406DBDCAEB5FE0DAD8E6">
    <w:name w:val="B4C91397E8B6406DBDCAEB5FE0DAD8E6"/>
  </w:style>
  <w:style w:type="paragraph" w:customStyle="1" w:styleId="2C6EDEF181FC4598B026A66CD5659B33">
    <w:name w:val="2C6EDEF181FC4598B026A66CD5659B33"/>
  </w:style>
  <w:style w:type="paragraph" w:customStyle="1" w:styleId="246113798043472AA8EC4E6FFB867EE5">
    <w:name w:val="246113798043472AA8EC4E6FFB867EE5"/>
  </w:style>
  <w:style w:type="paragraph" w:customStyle="1" w:styleId="6787D406CEBF4C468930A2607CDCB677">
    <w:name w:val="6787D406CEBF4C468930A2607CDCB677"/>
  </w:style>
  <w:style w:type="paragraph" w:customStyle="1" w:styleId="34F0C414C47E44CF8155060E3179C7B7">
    <w:name w:val="34F0C414C47E44CF8155060E3179C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</TotalTime>
  <Pages>3</Pages>
  <Words>778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Jones</dc:creator>
  <dc:description/>
  <cp:lastModifiedBy>Harris, Ben</cp:lastModifiedBy>
  <cp:revision>2</cp:revision>
  <dcterms:created xsi:type="dcterms:W3CDTF">2021-01-11T17:44:00Z</dcterms:created>
  <dcterms:modified xsi:type="dcterms:W3CDTF">2021-01-11T17:44:00Z</dcterms:modified>
</cp:coreProperties>
</file>